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E25F6" w:rsidRDefault="00531253" w:rsidP="00153AA0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 </w:t>
      </w:r>
      <w:r w:rsidR="009B3C61">
        <w:rPr>
          <w:sz w:val="24"/>
          <w:szCs w:val="24"/>
          <w:lang w:val="it-IT"/>
        </w:rPr>
        <w:t xml:space="preserve">                                                                                                   </w:t>
      </w:r>
      <w:r w:rsidR="008E25F6">
        <w:rPr>
          <w:sz w:val="24"/>
          <w:szCs w:val="24"/>
          <w:lang w:val="it-IT"/>
        </w:rPr>
        <w:t xml:space="preserve"> Gruppo FSI</w:t>
      </w:r>
    </w:p>
    <w:p w:rsidR="009B3C61" w:rsidRDefault="008E25F6" w:rsidP="00153AA0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                                                                                                    </w:t>
      </w:r>
      <w:r w:rsidR="009B3C61">
        <w:rPr>
          <w:sz w:val="24"/>
          <w:szCs w:val="24"/>
          <w:lang w:val="it-IT"/>
        </w:rPr>
        <w:t xml:space="preserve"> Direzione Centrale R.U. e Organizzazione</w:t>
      </w:r>
    </w:p>
    <w:p w:rsidR="009B3C61" w:rsidRDefault="009B3C61" w:rsidP="00153AA0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                                                                                                     Roma</w:t>
      </w:r>
    </w:p>
    <w:p w:rsidR="009B3C61" w:rsidRDefault="009B3C61" w:rsidP="00153AA0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                                                     </w:t>
      </w:r>
    </w:p>
    <w:p w:rsidR="009B3C61" w:rsidRDefault="009B3C61" w:rsidP="00153AA0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                                                                                                     Trenitalia </w:t>
      </w:r>
      <w:proofErr w:type="spellStart"/>
      <w:r>
        <w:rPr>
          <w:sz w:val="24"/>
          <w:szCs w:val="24"/>
          <w:lang w:val="it-IT"/>
        </w:rPr>
        <w:t>S.p.A</w:t>
      </w:r>
      <w:proofErr w:type="spellEnd"/>
    </w:p>
    <w:p w:rsidR="009B3C61" w:rsidRDefault="009B3C61" w:rsidP="00153AA0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                                                                                                     D.R.U.O.</w:t>
      </w:r>
    </w:p>
    <w:p w:rsidR="009B3C61" w:rsidRDefault="009B3C61" w:rsidP="00153AA0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                                                                                                     Roma</w:t>
      </w:r>
    </w:p>
    <w:p w:rsidR="004E62AA" w:rsidRDefault="004E62AA" w:rsidP="00153AA0">
      <w:pPr>
        <w:rPr>
          <w:sz w:val="24"/>
          <w:szCs w:val="24"/>
          <w:lang w:val="it-IT"/>
        </w:rPr>
      </w:pPr>
    </w:p>
    <w:p w:rsidR="004E62AA" w:rsidRDefault="004E62AA" w:rsidP="00153AA0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                                                                                                     RFI S.p.A.</w:t>
      </w:r>
    </w:p>
    <w:p w:rsidR="004E62AA" w:rsidRDefault="004E62AA" w:rsidP="00153AA0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                                                                                                     Direzione Risorse Umane e Organizzazione</w:t>
      </w:r>
    </w:p>
    <w:p w:rsidR="004E62AA" w:rsidRDefault="004E62AA" w:rsidP="00153AA0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                                                                                                     Roma</w:t>
      </w:r>
    </w:p>
    <w:p w:rsidR="005A042D" w:rsidRDefault="005A042D" w:rsidP="00153AA0">
      <w:pPr>
        <w:rPr>
          <w:sz w:val="24"/>
          <w:szCs w:val="24"/>
          <w:lang w:val="it-IT"/>
        </w:rPr>
      </w:pPr>
    </w:p>
    <w:p w:rsidR="005A042D" w:rsidRDefault="005A042D" w:rsidP="00153AA0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                                                                                    p.c.           Segreteria </w:t>
      </w:r>
      <w:r w:rsidR="006F2973">
        <w:rPr>
          <w:sz w:val="24"/>
          <w:szCs w:val="24"/>
          <w:lang w:val="it-IT"/>
        </w:rPr>
        <w:t>N</w:t>
      </w:r>
      <w:r>
        <w:rPr>
          <w:sz w:val="24"/>
          <w:szCs w:val="24"/>
          <w:lang w:val="it-IT"/>
        </w:rPr>
        <w:t xml:space="preserve">azionale </w:t>
      </w:r>
      <w:proofErr w:type="spellStart"/>
      <w:r>
        <w:rPr>
          <w:sz w:val="24"/>
          <w:szCs w:val="24"/>
          <w:lang w:val="it-IT"/>
        </w:rPr>
        <w:t>FASTMobilità</w:t>
      </w:r>
      <w:proofErr w:type="spellEnd"/>
    </w:p>
    <w:p w:rsidR="005A042D" w:rsidRDefault="005A042D" w:rsidP="00153AA0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                                                                                                     Roma</w:t>
      </w:r>
    </w:p>
    <w:p w:rsidR="004E62AA" w:rsidRDefault="004E62AA" w:rsidP="00153AA0">
      <w:pPr>
        <w:rPr>
          <w:sz w:val="24"/>
          <w:szCs w:val="24"/>
          <w:lang w:val="it-IT"/>
        </w:rPr>
      </w:pPr>
    </w:p>
    <w:p w:rsidR="004E62AA" w:rsidRDefault="00D71598" w:rsidP="00153AA0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RC  27.10.2016</w:t>
      </w:r>
    </w:p>
    <w:p w:rsidR="004E62AA" w:rsidRDefault="00C95286" w:rsidP="00153AA0">
      <w:pPr>
        <w:rPr>
          <w:sz w:val="24"/>
          <w:szCs w:val="24"/>
          <w:lang w:val="it-IT"/>
        </w:rPr>
      </w:pPr>
      <w:proofErr w:type="spellStart"/>
      <w:r>
        <w:rPr>
          <w:sz w:val="24"/>
          <w:szCs w:val="24"/>
          <w:lang w:val="it-IT"/>
        </w:rPr>
        <w:t>Prot</w:t>
      </w:r>
      <w:proofErr w:type="spellEnd"/>
      <w:r>
        <w:rPr>
          <w:sz w:val="24"/>
          <w:szCs w:val="24"/>
          <w:lang w:val="it-IT"/>
        </w:rPr>
        <w:t>.</w:t>
      </w:r>
      <w:r w:rsidR="001714D3">
        <w:rPr>
          <w:sz w:val="24"/>
          <w:szCs w:val="24"/>
          <w:lang w:val="it-IT"/>
        </w:rPr>
        <w:t xml:space="preserve"> 58/SR/2016</w:t>
      </w:r>
    </w:p>
    <w:p w:rsidR="001714D3" w:rsidRDefault="001714D3" w:rsidP="00153AA0">
      <w:pPr>
        <w:rPr>
          <w:sz w:val="24"/>
          <w:szCs w:val="24"/>
          <w:lang w:val="it-IT"/>
        </w:rPr>
      </w:pPr>
    </w:p>
    <w:p w:rsidR="004E62AA" w:rsidRDefault="004E62AA" w:rsidP="00153AA0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Oggetto :</w:t>
      </w:r>
      <w:r w:rsidR="00A27C72">
        <w:rPr>
          <w:sz w:val="24"/>
          <w:szCs w:val="24"/>
          <w:lang w:val="it-IT"/>
        </w:rPr>
        <w:t xml:space="preserve"> Tagli ai servizi e possibili ricadute</w:t>
      </w:r>
      <w:r w:rsidR="008645B7">
        <w:rPr>
          <w:sz w:val="24"/>
          <w:szCs w:val="24"/>
          <w:lang w:val="it-IT"/>
        </w:rPr>
        <w:t xml:space="preserve"> negative</w:t>
      </w:r>
      <w:r w:rsidR="00A27C72">
        <w:rPr>
          <w:sz w:val="24"/>
          <w:szCs w:val="24"/>
          <w:lang w:val="it-IT"/>
        </w:rPr>
        <w:t xml:space="preserve"> occupazionali</w:t>
      </w:r>
    </w:p>
    <w:p w:rsidR="00A27C72" w:rsidRDefault="00A27C72" w:rsidP="00153AA0">
      <w:pPr>
        <w:rPr>
          <w:sz w:val="24"/>
          <w:szCs w:val="24"/>
          <w:lang w:val="it-IT"/>
        </w:rPr>
      </w:pPr>
    </w:p>
    <w:p w:rsidR="00AB7440" w:rsidRDefault="00A27C72" w:rsidP="00337F72">
      <w:p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La scrivente O.S.,</w:t>
      </w:r>
      <w:r w:rsidR="00A93E5F">
        <w:rPr>
          <w:sz w:val="24"/>
          <w:szCs w:val="24"/>
          <w:lang w:val="it-IT"/>
        </w:rPr>
        <w:t xml:space="preserve"> alla luce dei  continui tagli</w:t>
      </w:r>
      <w:r>
        <w:rPr>
          <w:sz w:val="24"/>
          <w:szCs w:val="24"/>
          <w:lang w:val="it-IT"/>
        </w:rPr>
        <w:t xml:space="preserve"> attuati da codeste Divisioni per il Settore Appalti </w:t>
      </w:r>
      <w:proofErr w:type="spellStart"/>
      <w:r>
        <w:rPr>
          <w:sz w:val="24"/>
          <w:szCs w:val="24"/>
          <w:lang w:val="it-IT"/>
        </w:rPr>
        <w:t>Fs</w:t>
      </w:r>
      <w:proofErr w:type="spellEnd"/>
      <w:r>
        <w:rPr>
          <w:sz w:val="24"/>
          <w:szCs w:val="24"/>
          <w:lang w:val="it-IT"/>
        </w:rPr>
        <w:t xml:space="preserve"> Calabria</w:t>
      </w:r>
      <w:r w:rsidR="00A93E5F">
        <w:rPr>
          <w:sz w:val="24"/>
          <w:szCs w:val="24"/>
          <w:lang w:val="it-IT"/>
        </w:rPr>
        <w:t>,</w:t>
      </w:r>
      <w:r>
        <w:rPr>
          <w:sz w:val="24"/>
          <w:szCs w:val="24"/>
          <w:lang w:val="it-IT"/>
        </w:rPr>
        <w:t xml:space="preserve"> e più segnatamente riferiti </w:t>
      </w:r>
      <w:r w:rsidR="005A1CC4">
        <w:rPr>
          <w:sz w:val="24"/>
          <w:szCs w:val="24"/>
          <w:lang w:val="it-IT"/>
        </w:rPr>
        <w:t xml:space="preserve">alle Società </w:t>
      </w:r>
      <w:proofErr w:type="spellStart"/>
      <w:r w:rsidR="005A1CC4">
        <w:rPr>
          <w:sz w:val="24"/>
          <w:szCs w:val="24"/>
          <w:lang w:val="it-IT"/>
        </w:rPr>
        <w:t>Gierre</w:t>
      </w:r>
      <w:proofErr w:type="spellEnd"/>
      <w:r w:rsidR="005A1CC4">
        <w:rPr>
          <w:sz w:val="24"/>
          <w:szCs w:val="24"/>
          <w:lang w:val="it-IT"/>
        </w:rPr>
        <w:t xml:space="preserve">, </w:t>
      </w:r>
      <w:proofErr w:type="spellStart"/>
      <w:r w:rsidR="005A1CC4">
        <w:rPr>
          <w:sz w:val="24"/>
          <w:szCs w:val="24"/>
          <w:lang w:val="it-IT"/>
        </w:rPr>
        <w:t>CoopSerfer</w:t>
      </w:r>
      <w:proofErr w:type="spellEnd"/>
      <w:r w:rsidR="005A1CC4">
        <w:rPr>
          <w:sz w:val="24"/>
          <w:szCs w:val="24"/>
          <w:lang w:val="it-IT"/>
        </w:rPr>
        <w:t xml:space="preserve"> e</w:t>
      </w:r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Manutencoop</w:t>
      </w:r>
      <w:proofErr w:type="spellEnd"/>
      <w:r w:rsidR="00794A24">
        <w:rPr>
          <w:sz w:val="24"/>
          <w:szCs w:val="24"/>
          <w:lang w:val="it-IT"/>
        </w:rPr>
        <w:t>,</w:t>
      </w:r>
      <w:r>
        <w:rPr>
          <w:sz w:val="24"/>
          <w:szCs w:val="24"/>
          <w:lang w:val="it-IT"/>
        </w:rPr>
        <w:t xml:space="preserve"> operanti nei lotti di Trenitalia e RFI Calabria, esprime forte preoccupazione per la te</w:t>
      </w:r>
      <w:r w:rsidR="00A93E5F">
        <w:rPr>
          <w:sz w:val="24"/>
          <w:szCs w:val="24"/>
          <w:lang w:val="it-IT"/>
        </w:rPr>
        <w:t>nuta dei livelli occupazionali.</w:t>
      </w:r>
      <w:r w:rsidR="00AB7440">
        <w:rPr>
          <w:sz w:val="24"/>
          <w:szCs w:val="24"/>
          <w:lang w:val="it-IT"/>
        </w:rPr>
        <w:t xml:space="preserve"> </w:t>
      </w:r>
    </w:p>
    <w:p w:rsidR="00A27C72" w:rsidRDefault="00AB7440" w:rsidP="00337F72">
      <w:p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Tenuto conto</w:t>
      </w:r>
      <w:r w:rsidR="00A27C72">
        <w:rPr>
          <w:sz w:val="24"/>
          <w:szCs w:val="24"/>
          <w:lang w:val="it-IT"/>
        </w:rPr>
        <w:t xml:space="preserve"> c</w:t>
      </w:r>
      <w:r>
        <w:rPr>
          <w:sz w:val="24"/>
          <w:szCs w:val="24"/>
          <w:lang w:val="it-IT"/>
        </w:rPr>
        <w:t>he con l’ultimo provvedimento del 21</w:t>
      </w:r>
      <w:r w:rsidR="00A27C72">
        <w:rPr>
          <w:sz w:val="24"/>
          <w:szCs w:val="24"/>
          <w:lang w:val="it-IT"/>
        </w:rPr>
        <w:t xml:space="preserve"> Ottobre 2016</w:t>
      </w:r>
      <w:r w:rsidR="003D33EC">
        <w:rPr>
          <w:sz w:val="24"/>
          <w:szCs w:val="24"/>
          <w:lang w:val="it-IT"/>
        </w:rPr>
        <w:t>,</w:t>
      </w:r>
      <w:r>
        <w:rPr>
          <w:sz w:val="24"/>
          <w:szCs w:val="24"/>
          <w:lang w:val="it-IT"/>
        </w:rPr>
        <w:t xml:space="preserve"> emesso da Trenitalia Divisione Passeggeri L/H</w:t>
      </w:r>
      <w:r w:rsidR="003D33EC">
        <w:rPr>
          <w:sz w:val="24"/>
          <w:szCs w:val="24"/>
          <w:lang w:val="it-IT"/>
        </w:rPr>
        <w:t xml:space="preserve"> per il lotto 17 Calabria</w:t>
      </w:r>
      <w:r w:rsidR="002C04D0">
        <w:rPr>
          <w:sz w:val="24"/>
          <w:szCs w:val="24"/>
          <w:lang w:val="it-IT"/>
        </w:rPr>
        <w:t xml:space="preserve"> </w:t>
      </w:r>
      <w:proofErr w:type="spellStart"/>
      <w:r w:rsidR="002C04D0">
        <w:rPr>
          <w:sz w:val="24"/>
          <w:szCs w:val="24"/>
          <w:lang w:val="it-IT"/>
        </w:rPr>
        <w:t>Soc.Gierre</w:t>
      </w:r>
      <w:proofErr w:type="spellEnd"/>
      <w:r w:rsidR="002C04D0">
        <w:rPr>
          <w:sz w:val="24"/>
          <w:szCs w:val="24"/>
          <w:lang w:val="it-IT"/>
        </w:rPr>
        <w:t>,</w:t>
      </w:r>
      <w:bookmarkStart w:id="0" w:name="_GoBack"/>
      <w:bookmarkEnd w:id="0"/>
      <w:r>
        <w:rPr>
          <w:sz w:val="24"/>
          <w:szCs w:val="24"/>
          <w:lang w:val="it-IT"/>
        </w:rPr>
        <w:t xml:space="preserve">  si quantificherebbero un numero consistente di esuberi ,</w:t>
      </w:r>
      <w:r w:rsidR="00A27C72">
        <w:rPr>
          <w:sz w:val="24"/>
          <w:szCs w:val="24"/>
          <w:lang w:val="it-IT"/>
        </w:rPr>
        <w:t xml:space="preserve"> con</w:t>
      </w:r>
      <w:r w:rsidR="00007028">
        <w:rPr>
          <w:sz w:val="24"/>
          <w:szCs w:val="24"/>
          <w:lang w:val="it-IT"/>
        </w:rPr>
        <w:t xml:space="preserve"> conseguente</w:t>
      </w:r>
      <w:r>
        <w:rPr>
          <w:sz w:val="24"/>
          <w:szCs w:val="24"/>
          <w:lang w:val="it-IT"/>
        </w:rPr>
        <w:t xml:space="preserve"> grande nocumento per i</w:t>
      </w:r>
      <w:r w:rsidR="00A27C72">
        <w:rPr>
          <w:sz w:val="24"/>
          <w:szCs w:val="24"/>
          <w:lang w:val="it-IT"/>
        </w:rPr>
        <w:t xml:space="preserve"> lavoratori d</w:t>
      </w:r>
      <w:r w:rsidR="00E52C39">
        <w:rPr>
          <w:sz w:val="24"/>
          <w:szCs w:val="24"/>
          <w:lang w:val="it-IT"/>
        </w:rPr>
        <w:t>el suddetto indotto ferroviario,</w:t>
      </w:r>
      <w:r>
        <w:rPr>
          <w:sz w:val="24"/>
          <w:szCs w:val="24"/>
          <w:lang w:val="it-IT"/>
        </w:rPr>
        <w:t xml:space="preserve"> che complessivamente, tra le tre società, im</w:t>
      </w:r>
      <w:r w:rsidR="003D33EC">
        <w:rPr>
          <w:sz w:val="24"/>
          <w:szCs w:val="24"/>
          <w:lang w:val="it-IT"/>
        </w:rPr>
        <w:t>piega circa trecento lavoratori. I</w:t>
      </w:r>
      <w:r w:rsidR="00645A0A">
        <w:rPr>
          <w:sz w:val="24"/>
          <w:szCs w:val="24"/>
          <w:lang w:val="it-IT"/>
        </w:rPr>
        <w:t>n definitiva si determinerebbe</w:t>
      </w:r>
      <w:r w:rsidR="003D33EC">
        <w:rPr>
          <w:sz w:val="24"/>
          <w:szCs w:val="24"/>
          <w:lang w:val="it-IT"/>
        </w:rPr>
        <w:t>, se continuasse questa tendenza,</w:t>
      </w:r>
      <w:r w:rsidR="00D228F9">
        <w:rPr>
          <w:sz w:val="24"/>
          <w:szCs w:val="24"/>
          <w:lang w:val="it-IT"/>
        </w:rPr>
        <w:t xml:space="preserve"> una situazione insostenibile a livello territoriale.</w:t>
      </w:r>
    </w:p>
    <w:p w:rsidR="00007028" w:rsidRDefault="00007028" w:rsidP="00337F72">
      <w:p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Pertanto, si chiede di voler  ulteriormente </w:t>
      </w:r>
      <w:proofErr w:type="spellStart"/>
      <w:r>
        <w:rPr>
          <w:sz w:val="24"/>
          <w:szCs w:val="24"/>
          <w:lang w:val="it-IT"/>
        </w:rPr>
        <w:t>attenzionare</w:t>
      </w:r>
      <w:proofErr w:type="spellEnd"/>
      <w:r>
        <w:rPr>
          <w:sz w:val="24"/>
          <w:szCs w:val="24"/>
          <w:lang w:val="it-IT"/>
        </w:rPr>
        <w:t xml:space="preserve"> la suddetta problematica che se non affrontata adeguatamente andrebbe ad aggravare ulteriormente le condizioni sociali del territorio, stante il rilevante numero di  addetti interessati.</w:t>
      </w:r>
    </w:p>
    <w:p w:rsidR="003D0E57" w:rsidRDefault="00007028" w:rsidP="00337F72">
      <w:p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Certi di una sensibile comprensione,</w:t>
      </w:r>
      <w:r w:rsidR="00794A24">
        <w:rPr>
          <w:sz w:val="24"/>
          <w:szCs w:val="24"/>
          <w:lang w:val="it-IT"/>
        </w:rPr>
        <w:t xml:space="preserve"> su quanto segnalato</w:t>
      </w:r>
      <w:r>
        <w:rPr>
          <w:sz w:val="24"/>
          <w:szCs w:val="24"/>
          <w:lang w:val="it-IT"/>
        </w:rPr>
        <w:t>,</w:t>
      </w:r>
      <w:r w:rsidR="00274839">
        <w:rPr>
          <w:sz w:val="24"/>
          <w:szCs w:val="24"/>
          <w:lang w:val="it-IT"/>
        </w:rPr>
        <w:t xml:space="preserve"> in attesa di eventuale riscontro,</w:t>
      </w:r>
      <w:r>
        <w:rPr>
          <w:sz w:val="24"/>
          <w:szCs w:val="24"/>
          <w:lang w:val="it-IT"/>
        </w:rPr>
        <w:t xml:space="preserve"> porgiamo distinti saluti.</w:t>
      </w:r>
    </w:p>
    <w:p w:rsidR="003D0E57" w:rsidRDefault="003D0E57" w:rsidP="00337F72">
      <w:pPr>
        <w:jc w:val="both"/>
        <w:rPr>
          <w:sz w:val="24"/>
          <w:szCs w:val="24"/>
          <w:lang w:val="it-IT"/>
        </w:rPr>
      </w:pPr>
    </w:p>
    <w:p w:rsidR="003D0E57" w:rsidRDefault="003D0E57" w:rsidP="00337F72">
      <w:pPr>
        <w:jc w:val="both"/>
        <w:rPr>
          <w:sz w:val="24"/>
          <w:szCs w:val="24"/>
          <w:lang w:val="it-IT"/>
        </w:rPr>
      </w:pPr>
    </w:p>
    <w:p w:rsidR="003D0E57" w:rsidRDefault="003D0E57" w:rsidP="00337F72">
      <w:p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Il Segretario Regionale </w:t>
      </w:r>
      <w:proofErr w:type="spellStart"/>
      <w:r>
        <w:rPr>
          <w:sz w:val="24"/>
          <w:szCs w:val="24"/>
          <w:lang w:val="it-IT"/>
        </w:rPr>
        <w:t>FastMobilità</w:t>
      </w:r>
      <w:proofErr w:type="spellEnd"/>
      <w:r>
        <w:rPr>
          <w:sz w:val="24"/>
          <w:szCs w:val="24"/>
          <w:lang w:val="it-IT"/>
        </w:rPr>
        <w:t xml:space="preserve">                       </w:t>
      </w:r>
      <w:r w:rsidR="00A2722D">
        <w:rPr>
          <w:sz w:val="24"/>
          <w:szCs w:val="24"/>
          <w:lang w:val="it-IT"/>
        </w:rPr>
        <w:t xml:space="preserve">                     Il Segretario</w:t>
      </w:r>
      <w:r>
        <w:rPr>
          <w:sz w:val="24"/>
          <w:szCs w:val="24"/>
          <w:lang w:val="it-IT"/>
        </w:rPr>
        <w:t xml:space="preserve"> Regionale Appalti FS</w:t>
      </w:r>
    </w:p>
    <w:p w:rsidR="003D0E57" w:rsidRDefault="003D0E57" w:rsidP="00337F72">
      <w:p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    Domenico Battaglia                                                                          Bruno </w:t>
      </w:r>
      <w:proofErr w:type="spellStart"/>
      <w:r>
        <w:rPr>
          <w:sz w:val="24"/>
          <w:szCs w:val="24"/>
          <w:lang w:val="it-IT"/>
        </w:rPr>
        <w:t>Nicolazzo</w:t>
      </w:r>
      <w:proofErr w:type="spellEnd"/>
    </w:p>
    <w:p w:rsidR="003D0E57" w:rsidRDefault="003D0E57" w:rsidP="00337F72">
      <w:pPr>
        <w:jc w:val="both"/>
        <w:rPr>
          <w:sz w:val="24"/>
          <w:szCs w:val="24"/>
          <w:lang w:val="it-IT"/>
        </w:rPr>
      </w:pPr>
    </w:p>
    <w:p w:rsidR="003D0E57" w:rsidRDefault="003D0E57" w:rsidP="00337F72">
      <w:pPr>
        <w:jc w:val="both"/>
        <w:rPr>
          <w:sz w:val="24"/>
          <w:szCs w:val="24"/>
          <w:lang w:val="it-IT"/>
        </w:rPr>
      </w:pPr>
    </w:p>
    <w:p w:rsidR="003D0E57" w:rsidRDefault="00F02318" w:rsidP="00337F72">
      <w:pPr>
        <w:jc w:val="both"/>
        <w:rPr>
          <w:sz w:val="24"/>
          <w:szCs w:val="24"/>
          <w:lang w:val="it-IT"/>
        </w:rPr>
      </w:pPr>
      <w:proofErr w:type="spellStart"/>
      <w:r>
        <w:rPr>
          <w:sz w:val="24"/>
          <w:szCs w:val="24"/>
          <w:lang w:val="it-IT"/>
        </w:rPr>
        <w:t>V.sto</w:t>
      </w:r>
      <w:proofErr w:type="spellEnd"/>
      <w:r>
        <w:rPr>
          <w:sz w:val="24"/>
          <w:szCs w:val="24"/>
          <w:lang w:val="it-IT"/>
        </w:rPr>
        <w:t xml:space="preserve"> Il Segretario G</w:t>
      </w:r>
      <w:r w:rsidR="00A2722D">
        <w:rPr>
          <w:sz w:val="24"/>
          <w:szCs w:val="24"/>
          <w:lang w:val="it-IT"/>
        </w:rPr>
        <w:t xml:space="preserve">enerale </w:t>
      </w:r>
      <w:proofErr w:type="spellStart"/>
      <w:r w:rsidR="00A2722D">
        <w:rPr>
          <w:sz w:val="24"/>
          <w:szCs w:val="24"/>
          <w:lang w:val="it-IT"/>
        </w:rPr>
        <w:t>FAST</w:t>
      </w:r>
      <w:r w:rsidR="003D0E57">
        <w:rPr>
          <w:sz w:val="24"/>
          <w:szCs w:val="24"/>
          <w:lang w:val="it-IT"/>
        </w:rPr>
        <w:t>Confsal</w:t>
      </w:r>
      <w:proofErr w:type="spellEnd"/>
      <w:r w:rsidR="00ED1D72">
        <w:rPr>
          <w:sz w:val="24"/>
          <w:szCs w:val="24"/>
          <w:lang w:val="it-IT"/>
        </w:rPr>
        <w:t xml:space="preserve"> Calabria</w:t>
      </w:r>
    </w:p>
    <w:p w:rsidR="00007028" w:rsidRDefault="003D0E57" w:rsidP="00337F72">
      <w:p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    Vincenzo </w:t>
      </w:r>
      <w:proofErr w:type="spellStart"/>
      <w:r>
        <w:rPr>
          <w:sz w:val="24"/>
          <w:szCs w:val="24"/>
          <w:lang w:val="it-IT"/>
        </w:rPr>
        <w:t>Rogolino</w:t>
      </w:r>
      <w:proofErr w:type="spellEnd"/>
      <w:r w:rsidR="00007028">
        <w:rPr>
          <w:sz w:val="24"/>
          <w:szCs w:val="24"/>
          <w:lang w:val="it-IT"/>
        </w:rPr>
        <w:t xml:space="preserve">  </w:t>
      </w:r>
    </w:p>
    <w:p w:rsidR="009B3C61" w:rsidRDefault="009B3C61" w:rsidP="00153AA0">
      <w:pPr>
        <w:rPr>
          <w:sz w:val="24"/>
          <w:szCs w:val="24"/>
          <w:lang w:val="it-IT"/>
        </w:rPr>
      </w:pPr>
    </w:p>
    <w:p w:rsidR="009B3C61" w:rsidRDefault="009B3C61" w:rsidP="00153AA0">
      <w:pPr>
        <w:rPr>
          <w:sz w:val="24"/>
          <w:szCs w:val="24"/>
          <w:lang w:val="it-IT"/>
        </w:rPr>
      </w:pPr>
    </w:p>
    <w:p w:rsidR="009B3C61" w:rsidRDefault="009B3C61" w:rsidP="00153AA0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                                                                                                    </w:t>
      </w:r>
    </w:p>
    <w:p w:rsidR="00921F7E" w:rsidRPr="00816708" w:rsidRDefault="009B3C61" w:rsidP="00153AA0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                                                                                           </w:t>
      </w:r>
      <w:r w:rsidR="00531253">
        <w:rPr>
          <w:sz w:val="24"/>
          <w:szCs w:val="24"/>
          <w:lang w:val="it-IT"/>
        </w:rPr>
        <w:t xml:space="preserve">                                                                                               </w:t>
      </w:r>
    </w:p>
    <w:p w:rsidR="0007375A" w:rsidRPr="0007375A" w:rsidRDefault="0007375A" w:rsidP="0007375A">
      <w:pPr>
        <w:rPr>
          <w:sz w:val="24"/>
          <w:szCs w:val="24"/>
          <w:lang w:val="it-IT"/>
        </w:rPr>
      </w:pPr>
    </w:p>
    <w:p w:rsidR="00CD47E8" w:rsidRDefault="00CD47E8">
      <w:pPr>
        <w:rPr>
          <w:sz w:val="24"/>
          <w:szCs w:val="24"/>
          <w:lang w:val="it-IT"/>
        </w:rPr>
      </w:pPr>
    </w:p>
    <w:p w:rsidR="00CD47E8" w:rsidRDefault="00CD47E8">
      <w:pPr>
        <w:rPr>
          <w:sz w:val="24"/>
          <w:szCs w:val="24"/>
          <w:lang w:val="it-IT"/>
        </w:rPr>
      </w:pPr>
    </w:p>
    <w:p w:rsidR="00816708" w:rsidRPr="00816708" w:rsidRDefault="00816708">
      <w:pPr>
        <w:rPr>
          <w:sz w:val="24"/>
          <w:szCs w:val="24"/>
          <w:lang w:val="it-IT"/>
        </w:rPr>
      </w:pPr>
    </w:p>
    <w:sectPr w:rsidR="00816708" w:rsidRPr="00816708" w:rsidSect="0007375A">
      <w:headerReference w:type="default" r:id="rId8"/>
      <w:footerReference w:type="default" r:id="rId9"/>
      <w:footnotePr>
        <w:pos w:val="beneathText"/>
      </w:footnotePr>
      <w:pgSz w:w="11905" w:h="16837"/>
      <w:pgMar w:top="2552" w:right="706" w:bottom="1701" w:left="709" w:header="0" w:footer="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783" w:rsidRDefault="00023783">
      <w:r>
        <w:separator/>
      </w:r>
    </w:p>
  </w:endnote>
  <w:endnote w:type="continuationSeparator" w:id="0">
    <w:p w:rsidR="00023783" w:rsidRDefault="00023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5AE" w:rsidRDefault="00DE1153" w:rsidP="00CB65AE">
    <w:pPr>
      <w:pStyle w:val="Pidipagina"/>
      <w:jc w:val="center"/>
      <w:rPr>
        <w:lang w:val="it-IT"/>
      </w:rPr>
    </w:pPr>
    <w:r>
      <w:rPr>
        <w:noProof/>
        <w:lang w:val="it-IT" w:eastAsia="it-IT"/>
      </w:rPr>
      <mc:AlternateContent>
        <mc:Choice Requires="wps">
          <w:drawing>
            <wp:anchor distT="4294967295" distB="4294967295" distL="114300" distR="114300" simplePos="0" relativeHeight="251657216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-93981</wp:posOffset>
              </wp:positionV>
              <wp:extent cx="6678930" cy="0"/>
              <wp:effectExtent l="0" t="0" r="26670" b="19050"/>
              <wp:wrapNone/>
              <wp:docPr id="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7893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-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7.4pt" to="525.9pt,-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" strokecolor="blue" strokeweight=".26mm">
              <v:stroke joinstyle="miter"/>
            </v:line>
          </w:pict>
        </mc:Fallback>
      </mc:AlternateContent>
    </w:r>
    <w:r w:rsidR="003C4777">
      <w:rPr>
        <w:noProof/>
        <w:lang w:val="it-IT" w:eastAsia="it-IT"/>
      </w:rPr>
      <w:drawing>
        <wp:anchor distT="0" distB="0" distL="114300" distR="114300" simplePos="0" relativeHeight="251655168" behindDoc="0" locked="0" layoutInCell="1" allowOverlap="1" wp14:anchorId="3818D8A5" wp14:editId="2C3C06C3">
          <wp:simplePos x="0" y="0"/>
          <wp:positionH relativeFrom="column">
            <wp:posOffset>5888355</wp:posOffset>
          </wp:positionH>
          <wp:positionV relativeFrom="paragraph">
            <wp:posOffset>117475</wp:posOffset>
          </wp:positionV>
          <wp:extent cx="790575" cy="466725"/>
          <wp:effectExtent l="19050" t="0" r="9525" b="0"/>
          <wp:wrapNone/>
          <wp:docPr id="8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4667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C4777">
      <w:rPr>
        <w:noProof/>
        <w:lang w:val="it-IT" w:eastAsia="it-IT"/>
      </w:rPr>
      <w:drawing>
        <wp:anchor distT="0" distB="0" distL="114300" distR="114300" simplePos="0" relativeHeight="251656192" behindDoc="0" locked="0" layoutInCell="1" allowOverlap="1" wp14:anchorId="15DC31FF" wp14:editId="3B76BE3B">
          <wp:simplePos x="0" y="0"/>
          <wp:positionH relativeFrom="column">
            <wp:posOffset>69215</wp:posOffset>
          </wp:positionH>
          <wp:positionV relativeFrom="paragraph">
            <wp:posOffset>107950</wp:posOffset>
          </wp:positionV>
          <wp:extent cx="504825" cy="476250"/>
          <wp:effectExtent l="19050" t="0" r="9525" b="0"/>
          <wp:wrapNone/>
          <wp:docPr id="7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4762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B65AE">
      <w:rPr>
        <w:lang w:val="it-IT"/>
      </w:rPr>
      <w:t>FE</w:t>
    </w:r>
    <w:r w:rsidR="00B51513">
      <w:rPr>
        <w:lang w:val="it-IT"/>
      </w:rPr>
      <w:t>DE</w:t>
    </w:r>
    <w:r w:rsidR="00CB65AE">
      <w:rPr>
        <w:lang w:val="it-IT"/>
      </w:rPr>
      <w:t>RAZIONE AUTONOMA dei SIN</w:t>
    </w:r>
    <w:r>
      <w:rPr>
        <w:lang w:val="it-IT"/>
      </w:rPr>
      <w:t>DACATI dei TRASPORTI – MOBILITA’</w:t>
    </w:r>
  </w:p>
  <w:p w:rsidR="00DC5E2A" w:rsidRPr="00DC5E2A" w:rsidRDefault="00DC5E2A" w:rsidP="00DC5E2A">
    <w:pPr>
      <w:pStyle w:val="Pidipagina"/>
      <w:tabs>
        <w:tab w:val="left" w:pos="8370"/>
      </w:tabs>
      <w:jc w:val="center"/>
      <w:rPr>
        <w:i/>
        <w:iCs/>
        <w:lang w:val="it-IT"/>
      </w:rPr>
    </w:pPr>
    <w:r w:rsidRPr="00DC5E2A">
      <w:rPr>
        <w:i/>
        <w:iCs/>
        <w:lang w:val="it-IT"/>
      </w:rPr>
      <w:t xml:space="preserve">Via Pacinotti, 58 </w:t>
    </w:r>
  </w:p>
  <w:p w:rsidR="00DC5E2A" w:rsidRDefault="00DC5E2A" w:rsidP="00DC5E2A">
    <w:pPr>
      <w:pStyle w:val="Pidipagina"/>
      <w:tabs>
        <w:tab w:val="left" w:pos="8370"/>
      </w:tabs>
      <w:jc w:val="center"/>
      <w:rPr>
        <w:i/>
        <w:iCs/>
        <w:lang w:val="it-IT"/>
      </w:rPr>
    </w:pPr>
    <w:proofErr w:type="spellStart"/>
    <w:r w:rsidRPr="00DC5E2A">
      <w:rPr>
        <w:i/>
        <w:iCs/>
        <w:lang w:val="it-IT"/>
      </w:rPr>
      <w:t>Tel</w:t>
    </w:r>
    <w:proofErr w:type="spellEnd"/>
    <w:r w:rsidRPr="00DC5E2A">
      <w:rPr>
        <w:i/>
        <w:iCs/>
        <w:lang w:val="it-IT"/>
      </w:rPr>
      <w:t xml:space="preserve">: 0965-56658 FAX: 0965-56658 </w:t>
    </w:r>
  </w:p>
  <w:p w:rsidR="00DC5E2A" w:rsidRPr="00DC5E2A" w:rsidRDefault="00B414CE" w:rsidP="00DC5E2A">
    <w:pPr>
      <w:pStyle w:val="Pidipagina"/>
      <w:tabs>
        <w:tab w:val="left" w:pos="8370"/>
      </w:tabs>
      <w:jc w:val="center"/>
      <w:rPr>
        <w:i/>
        <w:iCs/>
        <w:lang w:val="it-IT"/>
      </w:rPr>
    </w:pPr>
    <w:r>
      <w:rPr>
        <w:i/>
        <w:iCs/>
        <w:lang w:val="it-IT"/>
      </w:rPr>
      <w:t>SEGRETERIA GENERALE Via G.Galilei,27</w:t>
    </w:r>
    <w:r w:rsidR="00CD7CDD">
      <w:rPr>
        <w:i/>
        <w:iCs/>
        <w:lang w:val="it-IT"/>
      </w:rPr>
      <w:t xml:space="preserve"> telefax</w:t>
    </w:r>
    <w:r>
      <w:rPr>
        <w:i/>
        <w:iCs/>
        <w:lang w:val="it-IT"/>
      </w:rPr>
      <w:t xml:space="preserve"> 0965 1890553 </w:t>
    </w:r>
    <w:r w:rsidR="00DC5E2A" w:rsidRPr="00DC5E2A">
      <w:rPr>
        <w:i/>
        <w:iCs/>
        <w:lang w:val="it-IT"/>
      </w:rPr>
      <w:t>E-MAIL: calabria@fastmobilita.it</w:t>
    </w:r>
  </w:p>
  <w:p w:rsidR="0047003D" w:rsidRDefault="0047003D" w:rsidP="00D8477E">
    <w:pPr>
      <w:pStyle w:val="Pidipagina"/>
      <w:tabs>
        <w:tab w:val="clear" w:pos="9638"/>
        <w:tab w:val="left" w:pos="8370"/>
      </w:tabs>
      <w:jc w:val="center"/>
      <w:rPr>
        <w:i/>
        <w:iCs/>
        <w:lang w:val="it-IT"/>
      </w:rPr>
    </w:pPr>
  </w:p>
  <w:p w:rsidR="00D8477E" w:rsidRPr="00C4584C" w:rsidRDefault="00D8477E" w:rsidP="00D8477E">
    <w:pPr>
      <w:pStyle w:val="Pidipagina"/>
      <w:tabs>
        <w:tab w:val="clear" w:pos="9638"/>
        <w:tab w:val="left" w:pos="8370"/>
      </w:tabs>
      <w:jc w:val="center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783" w:rsidRDefault="00023783">
      <w:r>
        <w:separator/>
      </w:r>
    </w:p>
  </w:footnote>
  <w:footnote w:type="continuationSeparator" w:id="0">
    <w:p w:rsidR="00023783" w:rsidRDefault="000237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464" w:rsidRDefault="001857A2" w:rsidP="0007375A">
    <w:pPr>
      <w:pStyle w:val="Intestazione1"/>
      <w:tabs>
        <w:tab w:val="left" w:pos="720"/>
        <w:tab w:val="left" w:pos="3060"/>
      </w:tabs>
      <w:spacing w:before="0"/>
      <w:ind w:left="-780"/>
      <w:rPr>
        <w:lang w:val="it-IT"/>
      </w:rPr>
    </w:pPr>
    <w:r>
      <w:rPr>
        <w:sz w:val="16"/>
        <w:szCs w:val="16"/>
        <w:lang w:val="it-IT"/>
      </w:rPr>
      <w:tab/>
    </w:r>
    <w:r w:rsidR="0007375A">
      <w:rPr>
        <w:b/>
        <w:bCs/>
        <w:i/>
        <w:noProof/>
        <w:color w:val="333399"/>
        <w:lang w:val="it-IT" w:eastAsia="it-IT"/>
      </w:rPr>
      <w:drawing>
        <wp:anchor distT="0" distB="0" distL="114300" distR="114300" simplePos="0" relativeHeight="251661312" behindDoc="1" locked="0" layoutInCell="1" allowOverlap="1" wp14:anchorId="0220C539" wp14:editId="3E3AC332">
          <wp:simplePos x="0" y="0"/>
          <wp:positionH relativeFrom="column">
            <wp:posOffset>-164465</wp:posOffset>
          </wp:positionH>
          <wp:positionV relativeFrom="paragraph">
            <wp:posOffset>168910</wp:posOffset>
          </wp:positionV>
          <wp:extent cx="1390015" cy="1085215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015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2464" w:rsidRPr="00437711">
      <w:rPr>
        <w:lang w:val="it-IT"/>
      </w:rPr>
      <w:t xml:space="preserve">  </w:t>
    </w:r>
    <w:r w:rsidR="00002464">
      <w:rPr>
        <w:lang w:val="it-IT"/>
      </w:rPr>
      <w:t xml:space="preserve">          </w:t>
    </w:r>
    <w:r w:rsidR="00002464">
      <w:rPr>
        <w:lang w:val="it-IT"/>
      </w:rPr>
      <w:tab/>
    </w:r>
    <w:r w:rsidR="00002464">
      <w:rPr>
        <w:lang w:val="it-IT"/>
      </w:rPr>
      <w:tab/>
    </w:r>
    <w:r w:rsidR="00002464">
      <w:rPr>
        <w:lang w:val="it-IT"/>
      </w:rPr>
      <w:tab/>
    </w:r>
    <w:r w:rsidR="00002464">
      <w:rPr>
        <w:lang w:val="it-IT"/>
      </w:rPr>
      <w:tab/>
    </w:r>
    <w:r w:rsidR="00002464">
      <w:rPr>
        <w:lang w:val="it-IT"/>
      </w:rPr>
      <w:tab/>
    </w:r>
    <w:r w:rsidR="00002464">
      <w:rPr>
        <w:lang w:val="it-IT"/>
      </w:rPr>
      <w:tab/>
    </w:r>
  </w:p>
  <w:p w:rsidR="00DE1153" w:rsidRDefault="00DE1153" w:rsidP="00002464">
    <w:pPr>
      <w:ind w:left="-142" w:right="-283"/>
      <w:rPr>
        <w:rStyle w:val="Enfasigrassetto"/>
        <w:i/>
        <w:color w:val="333399"/>
        <w:sz w:val="28"/>
        <w:szCs w:val="28"/>
        <w:lang w:val="it-IT"/>
      </w:rPr>
    </w:pPr>
  </w:p>
  <w:p w:rsidR="00DE1153" w:rsidRDefault="00DE1153" w:rsidP="00002464">
    <w:pPr>
      <w:ind w:left="-142" w:right="-283"/>
      <w:rPr>
        <w:rStyle w:val="Enfasigrassetto"/>
        <w:i/>
        <w:color w:val="333399"/>
        <w:sz w:val="28"/>
        <w:szCs w:val="28"/>
        <w:lang w:val="it-IT"/>
      </w:rPr>
    </w:pPr>
  </w:p>
  <w:p w:rsidR="00002464" w:rsidRPr="00D8261F" w:rsidRDefault="00002464" w:rsidP="00002464">
    <w:pPr>
      <w:ind w:left="-142" w:right="-283"/>
      <w:rPr>
        <w:rStyle w:val="Enfasigrassetto"/>
        <w:i/>
        <w:color w:val="333399"/>
        <w:sz w:val="28"/>
        <w:szCs w:val="28"/>
        <w:lang w:val="it-IT"/>
      </w:rPr>
    </w:pPr>
    <w:r w:rsidRPr="00D8261F">
      <w:rPr>
        <w:rStyle w:val="Enfasigrassetto"/>
        <w:i/>
        <w:color w:val="333399"/>
        <w:sz w:val="28"/>
        <w:szCs w:val="28"/>
        <w:lang w:val="it-IT"/>
      </w:rPr>
      <w:t xml:space="preserve">                      </w:t>
    </w:r>
    <w:r w:rsidR="00E94034">
      <w:rPr>
        <w:rStyle w:val="Enfasigrassetto"/>
        <w:i/>
        <w:color w:val="333399"/>
        <w:sz w:val="28"/>
        <w:szCs w:val="28"/>
        <w:lang w:val="it-IT"/>
      </w:rPr>
      <w:t xml:space="preserve">                            </w:t>
    </w:r>
    <w:r w:rsidR="00E94034">
      <w:rPr>
        <w:rStyle w:val="Enfasigrassetto"/>
        <w:i/>
        <w:color w:val="333399"/>
        <w:sz w:val="28"/>
        <w:szCs w:val="28"/>
        <w:lang w:val="it-IT"/>
      </w:rPr>
      <w:tab/>
    </w:r>
    <w:r w:rsidR="00E94034">
      <w:rPr>
        <w:rStyle w:val="Enfasigrassetto"/>
        <w:i/>
        <w:color w:val="333399"/>
        <w:sz w:val="28"/>
        <w:szCs w:val="28"/>
        <w:lang w:val="it-IT"/>
      </w:rPr>
      <w:tab/>
    </w:r>
    <w:r w:rsidR="00E27796">
      <w:rPr>
        <w:rStyle w:val="Enfasigrassetto"/>
        <w:i/>
        <w:color w:val="333399"/>
        <w:sz w:val="28"/>
        <w:szCs w:val="28"/>
        <w:lang w:val="it-IT"/>
      </w:rPr>
      <w:t xml:space="preserve"> </w:t>
    </w:r>
  </w:p>
  <w:p w:rsidR="00002464" w:rsidRDefault="003C4777" w:rsidP="00002464">
    <w:pPr>
      <w:ind w:right="-283"/>
      <w:rPr>
        <w:rStyle w:val="Enfasigrassetto"/>
        <w:i/>
        <w:color w:val="333399"/>
        <w:sz w:val="24"/>
        <w:szCs w:val="24"/>
        <w:lang w:val="it-IT"/>
      </w:rPr>
    </w:pPr>
    <w:r>
      <w:rPr>
        <w:noProof/>
        <w:lang w:val="it-IT" w:eastAsia="it-IT"/>
      </w:rPr>
      <w:drawing>
        <wp:anchor distT="0" distB="0" distL="114300" distR="114300" simplePos="0" relativeHeight="251660288" behindDoc="0" locked="0" layoutInCell="1" allowOverlap="1" wp14:anchorId="7C321BD2" wp14:editId="2962385C">
          <wp:simplePos x="0" y="0"/>
          <wp:positionH relativeFrom="column">
            <wp:posOffset>1226185</wp:posOffset>
          </wp:positionH>
          <wp:positionV relativeFrom="paragraph">
            <wp:posOffset>165735</wp:posOffset>
          </wp:positionV>
          <wp:extent cx="1000125" cy="247650"/>
          <wp:effectExtent l="0" t="0" r="0" b="0"/>
          <wp:wrapNone/>
          <wp:docPr id="1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2476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02464" w:rsidRPr="004E5360">
      <w:rPr>
        <w:rStyle w:val="Enfasigrassetto"/>
        <w:i/>
        <w:color w:val="333399"/>
        <w:sz w:val="24"/>
        <w:szCs w:val="24"/>
        <w:lang w:val="it-IT"/>
      </w:rPr>
      <w:t xml:space="preserve">                                                                               </w:t>
    </w:r>
  </w:p>
  <w:p w:rsidR="00002464" w:rsidRDefault="00002464" w:rsidP="00002464">
    <w:pPr>
      <w:ind w:left="-142" w:right="-283"/>
      <w:rPr>
        <w:rStyle w:val="Enfasigrassetto"/>
        <w:i/>
        <w:color w:val="333399"/>
        <w:sz w:val="24"/>
        <w:szCs w:val="24"/>
        <w:lang w:val="it-IT"/>
      </w:rPr>
    </w:pPr>
  </w:p>
  <w:p w:rsidR="00DE1153" w:rsidRPr="00DE1153" w:rsidRDefault="00F31FBA" w:rsidP="00DE1153">
    <w:pPr>
      <w:ind w:left="-142" w:right="-283"/>
      <w:rPr>
        <w:b/>
        <w:bCs/>
        <w:i/>
        <w:color w:val="333399"/>
        <w:lang w:val="it-IT"/>
      </w:rPr>
    </w:pPr>
    <w:r>
      <w:rPr>
        <w:rStyle w:val="Enfasigrassetto"/>
        <w:i/>
        <w:color w:val="333399"/>
        <w:sz w:val="16"/>
        <w:szCs w:val="16"/>
        <w:lang w:val="it-IT"/>
      </w:rPr>
      <w:tab/>
    </w:r>
    <w:r>
      <w:rPr>
        <w:rStyle w:val="Enfasigrassetto"/>
        <w:i/>
        <w:color w:val="333399"/>
        <w:sz w:val="16"/>
        <w:szCs w:val="16"/>
        <w:lang w:val="it-IT"/>
      </w:rPr>
      <w:tab/>
    </w:r>
    <w:r>
      <w:rPr>
        <w:rStyle w:val="Enfasigrassetto"/>
        <w:i/>
        <w:color w:val="333399"/>
        <w:sz w:val="16"/>
        <w:szCs w:val="16"/>
        <w:lang w:val="it-IT"/>
      </w:rPr>
      <w:tab/>
    </w:r>
    <w:r>
      <w:rPr>
        <w:rStyle w:val="Enfasigrassetto"/>
        <w:i/>
        <w:color w:val="333399"/>
        <w:sz w:val="16"/>
        <w:szCs w:val="16"/>
        <w:lang w:val="it-IT"/>
      </w:rPr>
      <w:tab/>
    </w:r>
    <w:r>
      <w:rPr>
        <w:rStyle w:val="Enfasigrassetto"/>
        <w:i/>
        <w:color w:val="333399"/>
        <w:sz w:val="16"/>
        <w:szCs w:val="16"/>
        <w:lang w:val="it-IT"/>
      </w:rPr>
      <w:tab/>
    </w:r>
    <w:r>
      <w:rPr>
        <w:rStyle w:val="Enfasigrassetto"/>
        <w:i/>
        <w:color w:val="333399"/>
        <w:sz w:val="16"/>
        <w:szCs w:val="16"/>
        <w:lang w:val="it-IT"/>
      </w:rPr>
      <w:tab/>
    </w:r>
    <w:r>
      <w:rPr>
        <w:rStyle w:val="Enfasigrassetto"/>
        <w:i/>
        <w:color w:val="333399"/>
        <w:sz w:val="16"/>
        <w:szCs w:val="16"/>
        <w:lang w:val="it-IT"/>
      </w:rPr>
      <w:tab/>
    </w:r>
    <w:r>
      <w:rPr>
        <w:rStyle w:val="Enfasigrassetto"/>
        <w:i/>
        <w:color w:val="333399"/>
        <w:sz w:val="16"/>
        <w:szCs w:val="16"/>
        <w:lang w:val="it-IT"/>
      </w:rPr>
      <w:tab/>
      <w:t xml:space="preserve">      </w:t>
    </w:r>
    <w:r>
      <w:rPr>
        <w:rStyle w:val="Enfasigrassetto"/>
        <w:i/>
        <w:color w:val="333399"/>
        <w:sz w:val="16"/>
        <w:szCs w:val="16"/>
        <w:lang w:val="it-IT"/>
      </w:rPr>
      <w:tab/>
    </w:r>
    <w:r>
      <w:rPr>
        <w:rStyle w:val="Enfasigrassetto"/>
        <w:i/>
        <w:color w:val="333399"/>
        <w:sz w:val="16"/>
        <w:szCs w:val="16"/>
        <w:lang w:val="it-IT"/>
      </w:rPr>
      <w:tab/>
    </w:r>
    <w:r>
      <w:rPr>
        <w:rStyle w:val="Enfasigrassetto"/>
        <w:i/>
        <w:color w:val="333399"/>
        <w:sz w:val="16"/>
        <w:szCs w:val="16"/>
        <w:lang w:val="it-IT"/>
      </w:rPr>
      <w:tab/>
    </w:r>
    <w:r>
      <w:rPr>
        <w:rStyle w:val="Enfasigrassetto"/>
        <w:i/>
        <w:color w:val="333399"/>
        <w:sz w:val="16"/>
        <w:szCs w:val="16"/>
        <w:lang w:val="it-IT"/>
      </w:rPr>
      <w:tab/>
    </w:r>
    <w:r>
      <w:rPr>
        <w:rStyle w:val="Enfasigrassetto"/>
        <w:i/>
        <w:color w:val="333399"/>
        <w:sz w:val="16"/>
        <w:szCs w:val="16"/>
        <w:lang w:val="it-IT"/>
      </w:rPr>
      <w:tab/>
      <w:t xml:space="preserve">            </w:t>
    </w:r>
    <w:r w:rsidR="00DE1153">
      <w:rPr>
        <w:rStyle w:val="Enfasigrassetto"/>
        <w:i/>
        <w:color w:val="333399"/>
        <w:lang w:val="it-IT"/>
      </w:rPr>
      <w:t>www.fastmobilita</w:t>
    </w:r>
    <w:r w:rsidRPr="00F31FBA">
      <w:rPr>
        <w:rStyle w:val="Enfasigrassetto"/>
        <w:i/>
        <w:color w:val="333399"/>
        <w:lang w:val="it-IT"/>
      </w:rPr>
      <w:t>.it</w:t>
    </w:r>
  </w:p>
  <w:p w:rsidR="00DE1153" w:rsidRDefault="00DE1153" w:rsidP="00DE1153">
    <w:pPr>
      <w:ind w:left="-142"/>
      <w:rPr>
        <w:rStyle w:val="Enfasigrassetto"/>
        <w:i/>
        <w:color w:val="333399"/>
        <w:sz w:val="28"/>
        <w:szCs w:val="28"/>
        <w:lang w:val="it-IT"/>
      </w:rPr>
    </w:pPr>
    <w:r>
      <w:rPr>
        <w:noProof/>
        <w:lang w:val="it-IT" w:eastAsia="it-IT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-85725</wp:posOffset>
              </wp:positionH>
              <wp:positionV relativeFrom="paragraph">
                <wp:posOffset>3174</wp:posOffset>
              </wp:positionV>
              <wp:extent cx="6764655" cy="0"/>
              <wp:effectExtent l="0" t="0" r="17145" b="19050"/>
              <wp:wrapNone/>
              <wp:docPr id="4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64655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0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.75pt,.25pt" to="525.9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" strokecolor="blue" strokeweight=".26mm">
              <v:stroke joinstyle="miter"/>
            </v:line>
          </w:pict>
        </mc:Fallback>
      </mc:AlternateContent>
    </w:r>
    <w:r>
      <w:rPr>
        <w:b/>
        <w:color w:val="1F497D"/>
        <w:lang w:val="it-IT"/>
      </w:rPr>
      <w:t xml:space="preserve"> </w:t>
    </w:r>
    <w:r>
      <w:rPr>
        <w:rStyle w:val="Enfasigrassetto"/>
        <w:i/>
        <w:color w:val="333399"/>
        <w:sz w:val="28"/>
        <w:szCs w:val="28"/>
        <w:lang w:val="it-IT"/>
      </w:rPr>
      <w:t xml:space="preserve">Segreteria Regionale </w:t>
    </w:r>
    <w:r w:rsidR="00DC5E2A">
      <w:rPr>
        <w:rStyle w:val="Enfasigrassetto"/>
        <w:i/>
        <w:color w:val="333399"/>
        <w:sz w:val="28"/>
        <w:szCs w:val="28"/>
        <w:lang w:val="it-IT"/>
      </w:rPr>
      <w:t>Calabria</w:t>
    </w:r>
  </w:p>
  <w:p w:rsidR="00A069C0" w:rsidRDefault="00A54987" w:rsidP="00DE1153">
    <w:pPr>
      <w:ind w:left="-142"/>
      <w:rPr>
        <w:rStyle w:val="Enfasigrassetto"/>
        <w:i/>
        <w:color w:val="333399"/>
        <w:sz w:val="28"/>
        <w:szCs w:val="28"/>
        <w:lang w:val="it-IT"/>
      </w:rPr>
    </w:pPr>
    <w:r>
      <w:rPr>
        <w:rStyle w:val="Enfasigrassetto"/>
        <w:i/>
        <w:color w:val="333399"/>
        <w:sz w:val="28"/>
        <w:szCs w:val="28"/>
        <w:lang w:val="it-IT"/>
      </w:rPr>
      <w:t>Settore Appalti FS</w:t>
    </w:r>
  </w:p>
  <w:p w:rsidR="000E67CE" w:rsidRDefault="000E67CE" w:rsidP="00DE1153">
    <w:pPr>
      <w:ind w:left="-142"/>
      <w:rPr>
        <w:sz w:val="24"/>
        <w:szCs w:val="24"/>
        <w:lang w:val="it-IT"/>
      </w:rPr>
    </w:pPr>
  </w:p>
  <w:p w:rsidR="00002464" w:rsidRDefault="00002464" w:rsidP="00D8261F">
    <w:pPr>
      <w:ind w:left="3545" w:right="-283"/>
      <w:jc w:val="center"/>
      <w:rPr>
        <w:b/>
        <w:color w:val="1F497D"/>
        <w:lang w:val="it-IT"/>
      </w:rPr>
    </w:pPr>
  </w:p>
  <w:p w:rsidR="00DE1153" w:rsidRPr="00002464" w:rsidRDefault="00DE1153" w:rsidP="00D8261F">
    <w:pPr>
      <w:ind w:left="3545" w:right="-283"/>
      <w:jc w:val="center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AC52E5"/>
    <w:multiLevelType w:val="hybridMultilevel"/>
    <w:tmpl w:val="E88AA3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B070CA"/>
    <w:multiLevelType w:val="hybridMultilevel"/>
    <w:tmpl w:val="ADEA9C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815069"/>
    <w:multiLevelType w:val="singleLevel"/>
    <w:tmpl w:val="0B90E35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0D0B7EE7"/>
    <w:multiLevelType w:val="hybridMultilevel"/>
    <w:tmpl w:val="64A694C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5F384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BC32B7E"/>
    <w:multiLevelType w:val="hybridMultilevel"/>
    <w:tmpl w:val="18B687B2"/>
    <w:lvl w:ilvl="0" w:tplc="B04A99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9B730A"/>
    <w:multiLevelType w:val="hybridMultilevel"/>
    <w:tmpl w:val="BFD4D5D8"/>
    <w:lvl w:ilvl="0" w:tplc="FFFFFFFF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22683616"/>
    <w:multiLevelType w:val="hybridMultilevel"/>
    <w:tmpl w:val="A192031A"/>
    <w:lvl w:ilvl="0" w:tplc="56F8DB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6E144C"/>
    <w:multiLevelType w:val="hybridMultilevel"/>
    <w:tmpl w:val="CD2E00E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160E8D"/>
    <w:multiLevelType w:val="singleLevel"/>
    <w:tmpl w:val="E0B2C8E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>
    <w:nsid w:val="312A4374"/>
    <w:multiLevelType w:val="hybridMultilevel"/>
    <w:tmpl w:val="0DE09F7C"/>
    <w:lvl w:ilvl="0" w:tplc="ED8214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6E5417"/>
    <w:multiLevelType w:val="hybridMultilevel"/>
    <w:tmpl w:val="0424351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EAB684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03C038A"/>
    <w:multiLevelType w:val="hybridMultilevel"/>
    <w:tmpl w:val="C9C2909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0CA456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58300D5"/>
    <w:multiLevelType w:val="singleLevel"/>
    <w:tmpl w:val="10E0D8F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459B7D56"/>
    <w:multiLevelType w:val="hybridMultilevel"/>
    <w:tmpl w:val="BEBCB2C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371FAD"/>
    <w:multiLevelType w:val="hybridMultilevel"/>
    <w:tmpl w:val="CA906EF8"/>
    <w:lvl w:ilvl="0" w:tplc="04100015">
      <w:start w:val="1"/>
      <w:numFmt w:val="upperLetter"/>
      <w:lvlText w:val="%1.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>
    <w:nsid w:val="4CB57793"/>
    <w:multiLevelType w:val="hybridMultilevel"/>
    <w:tmpl w:val="0B109F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5A13B7"/>
    <w:multiLevelType w:val="hybridMultilevel"/>
    <w:tmpl w:val="5ED0CA5A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204BE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0D189C"/>
    <w:multiLevelType w:val="hybridMultilevel"/>
    <w:tmpl w:val="BEFA1BC2"/>
    <w:lvl w:ilvl="0" w:tplc="04100015">
      <w:start w:val="1"/>
      <w:numFmt w:val="upperLetter"/>
      <w:lvlText w:val="%1.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2">
    <w:nsid w:val="54062F6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>
    <w:nsid w:val="5A773F4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DF6751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1473BFE"/>
    <w:multiLevelType w:val="hybridMultilevel"/>
    <w:tmpl w:val="5E12490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98977D8"/>
    <w:multiLevelType w:val="hybridMultilevel"/>
    <w:tmpl w:val="335E1616"/>
    <w:lvl w:ilvl="0" w:tplc="A8BA568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E701A3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6F363A59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77942852"/>
    <w:multiLevelType w:val="hybridMultilevel"/>
    <w:tmpl w:val="1E10AEBA"/>
    <w:lvl w:ilvl="0" w:tplc="C62C1A8E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0">
    <w:nsid w:val="79075BC3"/>
    <w:multiLevelType w:val="hybridMultilevel"/>
    <w:tmpl w:val="6CBA824E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3AB206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39C88C2">
      <w:start w:val="6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DD7743B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8"/>
  </w:num>
  <w:num w:numId="3">
    <w:abstractNumId w:val="10"/>
  </w:num>
  <w:num w:numId="4">
    <w:abstractNumId w:val="24"/>
  </w:num>
  <w:num w:numId="5">
    <w:abstractNumId w:val="3"/>
  </w:num>
  <w:num w:numId="6">
    <w:abstractNumId w:val="31"/>
  </w:num>
  <w:num w:numId="7">
    <w:abstractNumId w:val="16"/>
  </w:num>
  <w:num w:numId="8">
    <w:abstractNumId w:val="15"/>
  </w:num>
  <w:num w:numId="9">
    <w:abstractNumId w:val="5"/>
  </w:num>
  <w:num w:numId="10">
    <w:abstractNumId w:val="13"/>
  </w:num>
  <w:num w:numId="11">
    <w:abstractNumId w:val="27"/>
  </w:num>
  <w:num w:numId="12">
    <w:abstractNumId w:val="23"/>
  </w:num>
  <w:num w:numId="13">
    <w:abstractNumId w:val="7"/>
  </w:num>
  <w:num w:numId="14">
    <w:abstractNumId w:val="26"/>
  </w:num>
  <w:num w:numId="15">
    <w:abstractNumId w:val="20"/>
  </w:num>
  <w:num w:numId="16">
    <w:abstractNumId w:val="30"/>
  </w:num>
  <w:num w:numId="17">
    <w:abstractNumId w:val="25"/>
  </w:num>
  <w:num w:numId="18">
    <w:abstractNumId w:val="14"/>
  </w:num>
  <w:num w:numId="19">
    <w:abstractNumId w:val="22"/>
  </w:num>
  <w:num w:numId="20">
    <w:abstractNumId w:val="29"/>
  </w:num>
  <w:num w:numId="21">
    <w:abstractNumId w:val="12"/>
  </w:num>
  <w:num w:numId="22">
    <w:abstractNumId w:val="4"/>
  </w:num>
  <w:num w:numId="23">
    <w:abstractNumId w:val="9"/>
  </w:num>
  <w:num w:numId="24">
    <w:abstractNumId w:val="17"/>
  </w:num>
  <w:num w:numId="25">
    <w:abstractNumId w:val="18"/>
  </w:num>
  <w:num w:numId="26">
    <w:abstractNumId w:val="21"/>
  </w:num>
  <w:num w:numId="27">
    <w:abstractNumId w:val="1"/>
  </w:num>
  <w:num w:numId="28">
    <w:abstractNumId w:val="2"/>
  </w:num>
  <w:num w:numId="29">
    <w:abstractNumId w:val="19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6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proofState w:spelling="clean"/>
  <w:attachedTemplate r:id="rId1"/>
  <w:defaultTabStop w:val="709"/>
  <w:hyphenationZone w:val="283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9A1"/>
    <w:rsid w:val="00002464"/>
    <w:rsid w:val="00007028"/>
    <w:rsid w:val="00010AAD"/>
    <w:rsid w:val="00015A44"/>
    <w:rsid w:val="00023783"/>
    <w:rsid w:val="00023AA3"/>
    <w:rsid w:val="00023B6C"/>
    <w:rsid w:val="00023BDF"/>
    <w:rsid w:val="00024FEA"/>
    <w:rsid w:val="00034D36"/>
    <w:rsid w:val="00040407"/>
    <w:rsid w:val="00072F70"/>
    <w:rsid w:val="00073449"/>
    <w:rsid w:val="0007375A"/>
    <w:rsid w:val="0007737B"/>
    <w:rsid w:val="000A7FC4"/>
    <w:rsid w:val="000B183B"/>
    <w:rsid w:val="000C0EA2"/>
    <w:rsid w:val="000C7AF0"/>
    <w:rsid w:val="000D5E1D"/>
    <w:rsid w:val="000E1D97"/>
    <w:rsid w:val="000E3A0B"/>
    <w:rsid w:val="000E67CE"/>
    <w:rsid w:val="000E69EE"/>
    <w:rsid w:val="000F79B0"/>
    <w:rsid w:val="00102215"/>
    <w:rsid w:val="00112887"/>
    <w:rsid w:val="00114E74"/>
    <w:rsid w:val="00121824"/>
    <w:rsid w:val="00121CD8"/>
    <w:rsid w:val="00125F47"/>
    <w:rsid w:val="00127294"/>
    <w:rsid w:val="00132CD9"/>
    <w:rsid w:val="00133755"/>
    <w:rsid w:val="00136974"/>
    <w:rsid w:val="00136ABB"/>
    <w:rsid w:val="00140266"/>
    <w:rsid w:val="00153AA0"/>
    <w:rsid w:val="001714D3"/>
    <w:rsid w:val="00174D43"/>
    <w:rsid w:val="0018235C"/>
    <w:rsid w:val="001857A2"/>
    <w:rsid w:val="00187256"/>
    <w:rsid w:val="001A0B73"/>
    <w:rsid w:val="001B0EE1"/>
    <w:rsid w:val="001B368C"/>
    <w:rsid w:val="001D1E3D"/>
    <w:rsid w:val="001F34E4"/>
    <w:rsid w:val="001F74FB"/>
    <w:rsid w:val="002078DF"/>
    <w:rsid w:val="00214644"/>
    <w:rsid w:val="00217481"/>
    <w:rsid w:val="002254C5"/>
    <w:rsid w:val="00227A1C"/>
    <w:rsid w:val="00232BB7"/>
    <w:rsid w:val="002370AA"/>
    <w:rsid w:val="002459F2"/>
    <w:rsid w:val="002668A7"/>
    <w:rsid w:val="002704AC"/>
    <w:rsid w:val="00274839"/>
    <w:rsid w:val="00282340"/>
    <w:rsid w:val="00291162"/>
    <w:rsid w:val="00294209"/>
    <w:rsid w:val="002A01BF"/>
    <w:rsid w:val="002B269F"/>
    <w:rsid w:val="002C04D0"/>
    <w:rsid w:val="002C4FE6"/>
    <w:rsid w:val="002C5215"/>
    <w:rsid w:val="002D622E"/>
    <w:rsid w:val="002D630C"/>
    <w:rsid w:val="002D7544"/>
    <w:rsid w:val="002D7D0F"/>
    <w:rsid w:val="002E2392"/>
    <w:rsid w:val="002E3376"/>
    <w:rsid w:val="002E6172"/>
    <w:rsid w:val="002F046F"/>
    <w:rsid w:val="002F3154"/>
    <w:rsid w:val="002F7213"/>
    <w:rsid w:val="00312990"/>
    <w:rsid w:val="00312E6E"/>
    <w:rsid w:val="00317E09"/>
    <w:rsid w:val="00330D48"/>
    <w:rsid w:val="00333458"/>
    <w:rsid w:val="00333B46"/>
    <w:rsid w:val="003375D1"/>
    <w:rsid w:val="00337F72"/>
    <w:rsid w:val="00342163"/>
    <w:rsid w:val="003508A3"/>
    <w:rsid w:val="003529AE"/>
    <w:rsid w:val="00355586"/>
    <w:rsid w:val="00357392"/>
    <w:rsid w:val="003667FB"/>
    <w:rsid w:val="00367F64"/>
    <w:rsid w:val="003729C6"/>
    <w:rsid w:val="0037342F"/>
    <w:rsid w:val="0039139A"/>
    <w:rsid w:val="003B5833"/>
    <w:rsid w:val="003C4777"/>
    <w:rsid w:val="003D0E57"/>
    <w:rsid w:val="003D33EC"/>
    <w:rsid w:val="004028CF"/>
    <w:rsid w:val="004053D1"/>
    <w:rsid w:val="00426BB5"/>
    <w:rsid w:val="00430EBA"/>
    <w:rsid w:val="004317A2"/>
    <w:rsid w:val="00437711"/>
    <w:rsid w:val="004458C7"/>
    <w:rsid w:val="00450558"/>
    <w:rsid w:val="00461E3B"/>
    <w:rsid w:val="004672AA"/>
    <w:rsid w:val="0047003D"/>
    <w:rsid w:val="004B35C2"/>
    <w:rsid w:val="004C102B"/>
    <w:rsid w:val="004C3537"/>
    <w:rsid w:val="004D36F7"/>
    <w:rsid w:val="004E5360"/>
    <w:rsid w:val="004E62AA"/>
    <w:rsid w:val="00507982"/>
    <w:rsid w:val="00512BC3"/>
    <w:rsid w:val="005143DE"/>
    <w:rsid w:val="00523F08"/>
    <w:rsid w:val="00531253"/>
    <w:rsid w:val="005364C2"/>
    <w:rsid w:val="00540968"/>
    <w:rsid w:val="00542227"/>
    <w:rsid w:val="00554E5B"/>
    <w:rsid w:val="00560937"/>
    <w:rsid w:val="00563078"/>
    <w:rsid w:val="00583C10"/>
    <w:rsid w:val="005872F7"/>
    <w:rsid w:val="00591CA0"/>
    <w:rsid w:val="005A042D"/>
    <w:rsid w:val="005A1C5B"/>
    <w:rsid w:val="005A1CC4"/>
    <w:rsid w:val="005A6A8A"/>
    <w:rsid w:val="005C2B17"/>
    <w:rsid w:val="005D3C15"/>
    <w:rsid w:val="005E50A6"/>
    <w:rsid w:val="005E7EBF"/>
    <w:rsid w:val="005F5563"/>
    <w:rsid w:val="00601AD5"/>
    <w:rsid w:val="0061561B"/>
    <w:rsid w:val="00621447"/>
    <w:rsid w:val="00623857"/>
    <w:rsid w:val="0063220D"/>
    <w:rsid w:val="00645A0A"/>
    <w:rsid w:val="00653A60"/>
    <w:rsid w:val="006546BE"/>
    <w:rsid w:val="006667FA"/>
    <w:rsid w:val="00673A64"/>
    <w:rsid w:val="00674050"/>
    <w:rsid w:val="00676208"/>
    <w:rsid w:val="00677CE8"/>
    <w:rsid w:val="00685D4E"/>
    <w:rsid w:val="006875FF"/>
    <w:rsid w:val="006912EF"/>
    <w:rsid w:val="006913F4"/>
    <w:rsid w:val="00693E73"/>
    <w:rsid w:val="006A0760"/>
    <w:rsid w:val="006B3563"/>
    <w:rsid w:val="006E507F"/>
    <w:rsid w:val="006E7F2D"/>
    <w:rsid w:val="006F2973"/>
    <w:rsid w:val="006F5F71"/>
    <w:rsid w:val="007100BF"/>
    <w:rsid w:val="00717528"/>
    <w:rsid w:val="0072227F"/>
    <w:rsid w:val="007225F4"/>
    <w:rsid w:val="00723B02"/>
    <w:rsid w:val="0072410D"/>
    <w:rsid w:val="00725612"/>
    <w:rsid w:val="00731AEE"/>
    <w:rsid w:val="00736752"/>
    <w:rsid w:val="00736FDC"/>
    <w:rsid w:val="00745AAB"/>
    <w:rsid w:val="0076468D"/>
    <w:rsid w:val="00766A5B"/>
    <w:rsid w:val="00767686"/>
    <w:rsid w:val="00774C93"/>
    <w:rsid w:val="007757F1"/>
    <w:rsid w:val="00776690"/>
    <w:rsid w:val="00776F56"/>
    <w:rsid w:val="00794A24"/>
    <w:rsid w:val="007961D2"/>
    <w:rsid w:val="007A07BC"/>
    <w:rsid w:val="007A51C0"/>
    <w:rsid w:val="007A5FFF"/>
    <w:rsid w:val="007B1179"/>
    <w:rsid w:val="007B4054"/>
    <w:rsid w:val="007C2C85"/>
    <w:rsid w:val="007C77B2"/>
    <w:rsid w:val="007C7DCF"/>
    <w:rsid w:val="007D04C1"/>
    <w:rsid w:val="007E1F19"/>
    <w:rsid w:val="007E4898"/>
    <w:rsid w:val="007F2107"/>
    <w:rsid w:val="00812D3B"/>
    <w:rsid w:val="00816708"/>
    <w:rsid w:val="00816A9B"/>
    <w:rsid w:val="00817F7C"/>
    <w:rsid w:val="00820E1B"/>
    <w:rsid w:val="00821F3E"/>
    <w:rsid w:val="00825CDC"/>
    <w:rsid w:val="008311EE"/>
    <w:rsid w:val="008323DA"/>
    <w:rsid w:val="00836A2E"/>
    <w:rsid w:val="00837768"/>
    <w:rsid w:val="00842039"/>
    <w:rsid w:val="008645B7"/>
    <w:rsid w:val="0087077B"/>
    <w:rsid w:val="00872FFE"/>
    <w:rsid w:val="00875127"/>
    <w:rsid w:val="0088525B"/>
    <w:rsid w:val="008873F4"/>
    <w:rsid w:val="00892CF4"/>
    <w:rsid w:val="008A522A"/>
    <w:rsid w:val="008B1E50"/>
    <w:rsid w:val="008C180E"/>
    <w:rsid w:val="008C6707"/>
    <w:rsid w:val="008D3BAD"/>
    <w:rsid w:val="008E1A88"/>
    <w:rsid w:val="008E25F6"/>
    <w:rsid w:val="008E335D"/>
    <w:rsid w:val="008E5FE2"/>
    <w:rsid w:val="008F4535"/>
    <w:rsid w:val="008F611F"/>
    <w:rsid w:val="008F7FB3"/>
    <w:rsid w:val="00901D4C"/>
    <w:rsid w:val="00907438"/>
    <w:rsid w:val="00915DA5"/>
    <w:rsid w:val="00921F7E"/>
    <w:rsid w:val="00930860"/>
    <w:rsid w:val="0093220A"/>
    <w:rsid w:val="00936406"/>
    <w:rsid w:val="00937092"/>
    <w:rsid w:val="0095111D"/>
    <w:rsid w:val="00951533"/>
    <w:rsid w:val="0097264E"/>
    <w:rsid w:val="0097623A"/>
    <w:rsid w:val="00976C61"/>
    <w:rsid w:val="00981A56"/>
    <w:rsid w:val="00995228"/>
    <w:rsid w:val="00996B94"/>
    <w:rsid w:val="009A34C8"/>
    <w:rsid w:val="009B3361"/>
    <w:rsid w:val="009B3C61"/>
    <w:rsid w:val="009B4E50"/>
    <w:rsid w:val="009B7B81"/>
    <w:rsid w:val="009C5931"/>
    <w:rsid w:val="009D7B8C"/>
    <w:rsid w:val="009E219D"/>
    <w:rsid w:val="009E6F03"/>
    <w:rsid w:val="00A053B5"/>
    <w:rsid w:val="00A069C0"/>
    <w:rsid w:val="00A23129"/>
    <w:rsid w:val="00A25CD5"/>
    <w:rsid w:val="00A2722D"/>
    <w:rsid w:val="00A27C72"/>
    <w:rsid w:val="00A27ED6"/>
    <w:rsid w:val="00A355D4"/>
    <w:rsid w:val="00A37AFF"/>
    <w:rsid w:val="00A54987"/>
    <w:rsid w:val="00A641B9"/>
    <w:rsid w:val="00A6568E"/>
    <w:rsid w:val="00A67711"/>
    <w:rsid w:val="00A76007"/>
    <w:rsid w:val="00A93E5F"/>
    <w:rsid w:val="00A951FB"/>
    <w:rsid w:val="00AB7440"/>
    <w:rsid w:val="00AC0CB7"/>
    <w:rsid w:val="00AC7F39"/>
    <w:rsid w:val="00AD600D"/>
    <w:rsid w:val="00AD6E14"/>
    <w:rsid w:val="00AF6C7A"/>
    <w:rsid w:val="00AF7325"/>
    <w:rsid w:val="00B03031"/>
    <w:rsid w:val="00B112EA"/>
    <w:rsid w:val="00B21DEC"/>
    <w:rsid w:val="00B21EC9"/>
    <w:rsid w:val="00B21F5F"/>
    <w:rsid w:val="00B23A45"/>
    <w:rsid w:val="00B244E1"/>
    <w:rsid w:val="00B31738"/>
    <w:rsid w:val="00B414CE"/>
    <w:rsid w:val="00B46807"/>
    <w:rsid w:val="00B46C84"/>
    <w:rsid w:val="00B51513"/>
    <w:rsid w:val="00B567B6"/>
    <w:rsid w:val="00B56E45"/>
    <w:rsid w:val="00B56E90"/>
    <w:rsid w:val="00B621F8"/>
    <w:rsid w:val="00B653C6"/>
    <w:rsid w:val="00B77AFA"/>
    <w:rsid w:val="00B872A5"/>
    <w:rsid w:val="00B939A1"/>
    <w:rsid w:val="00BB37A0"/>
    <w:rsid w:val="00BB3BEC"/>
    <w:rsid w:val="00BC50C7"/>
    <w:rsid w:val="00BE4A2A"/>
    <w:rsid w:val="00BE53FE"/>
    <w:rsid w:val="00BE5F47"/>
    <w:rsid w:val="00BF2259"/>
    <w:rsid w:val="00BF29BF"/>
    <w:rsid w:val="00C00606"/>
    <w:rsid w:val="00C12723"/>
    <w:rsid w:val="00C14E84"/>
    <w:rsid w:val="00C274AC"/>
    <w:rsid w:val="00C32427"/>
    <w:rsid w:val="00C433C7"/>
    <w:rsid w:val="00C4584C"/>
    <w:rsid w:val="00C624D8"/>
    <w:rsid w:val="00C76C87"/>
    <w:rsid w:val="00C91BDB"/>
    <w:rsid w:val="00C95286"/>
    <w:rsid w:val="00CB65AE"/>
    <w:rsid w:val="00CD47E8"/>
    <w:rsid w:val="00CD7CDD"/>
    <w:rsid w:val="00CE3F96"/>
    <w:rsid w:val="00CF0F31"/>
    <w:rsid w:val="00CF2D72"/>
    <w:rsid w:val="00CF442D"/>
    <w:rsid w:val="00D05B9B"/>
    <w:rsid w:val="00D067B6"/>
    <w:rsid w:val="00D120C1"/>
    <w:rsid w:val="00D217C6"/>
    <w:rsid w:val="00D228F9"/>
    <w:rsid w:val="00D3536B"/>
    <w:rsid w:val="00D60836"/>
    <w:rsid w:val="00D60FA2"/>
    <w:rsid w:val="00D63353"/>
    <w:rsid w:val="00D71598"/>
    <w:rsid w:val="00D8261F"/>
    <w:rsid w:val="00D8477E"/>
    <w:rsid w:val="00DA60F6"/>
    <w:rsid w:val="00DC5E2A"/>
    <w:rsid w:val="00DD42B3"/>
    <w:rsid w:val="00DD4886"/>
    <w:rsid w:val="00DE0DBF"/>
    <w:rsid w:val="00DE1153"/>
    <w:rsid w:val="00DE431D"/>
    <w:rsid w:val="00DE50DA"/>
    <w:rsid w:val="00DF0459"/>
    <w:rsid w:val="00DF04B6"/>
    <w:rsid w:val="00DF4F24"/>
    <w:rsid w:val="00E12B32"/>
    <w:rsid w:val="00E1515A"/>
    <w:rsid w:val="00E17C7D"/>
    <w:rsid w:val="00E251F8"/>
    <w:rsid w:val="00E26FFB"/>
    <w:rsid w:val="00E27796"/>
    <w:rsid w:val="00E33042"/>
    <w:rsid w:val="00E3333E"/>
    <w:rsid w:val="00E35FB3"/>
    <w:rsid w:val="00E45E2D"/>
    <w:rsid w:val="00E50479"/>
    <w:rsid w:val="00E52C39"/>
    <w:rsid w:val="00E5353A"/>
    <w:rsid w:val="00E55934"/>
    <w:rsid w:val="00E5778E"/>
    <w:rsid w:val="00E74C8D"/>
    <w:rsid w:val="00E77091"/>
    <w:rsid w:val="00E777D0"/>
    <w:rsid w:val="00E81A6D"/>
    <w:rsid w:val="00E84911"/>
    <w:rsid w:val="00E90510"/>
    <w:rsid w:val="00E91279"/>
    <w:rsid w:val="00E934F7"/>
    <w:rsid w:val="00E94034"/>
    <w:rsid w:val="00E97C72"/>
    <w:rsid w:val="00EA224E"/>
    <w:rsid w:val="00EA34C7"/>
    <w:rsid w:val="00EA476B"/>
    <w:rsid w:val="00EA4BB5"/>
    <w:rsid w:val="00EA6C7D"/>
    <w:rsid w:val="00EA7727"/>
    <w:rsid w:val="00EB211F"/>
    <w:rsid w:val="00EB22C0"/>
    <w:rsid w:val="00EC3AF3"/>
    <w:rsid w:val="00ED1329"/>
    <w:rsid w:val="00ED1D72"/>
    <w:rsid w:val="00ED21D3"/>
    <w:rsid w:val="00EE638A"/>
    <w:rsid w:val="00EE6EFA"/>
    <w:rsid w:val="00EF3CC8"/>
    <w:rsid w:val="00F02318"/>
    <w:rsid w:val="00F155E2"/>
    <w:rsid w:val="00F31FBA"/>
    <w:rsid w:val="00F33E05"/>
    <w:rsid w:val="00F373D5"/>
    <w:rsid w:val="00F37D41"/>
    <w:rsid w:val="00F4157B"/>
    <w:rsid w:val="00F57317"/>
    <w:rsid w:val="00F749C9"/>
    <w:rsid w:val="00F75383"/>
    <w:rsid w:val="00F95031"/>
    <w:rsid w:val="00F97118"/>
    <w:rsid w:val="00FA086F"/>
    <w:rsid w:val="00FA3272"/>
    <w:rsid w:val="00FB7E2A"/>
    <w:rsid w:val="00FD352D"/>
    <w:rsid w:val="00FD3BB3"/>
    <w:rsid w:val="00FF12BD"/>
    <w:rsid w:val="00FF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3E73"/>
    <w:pPr>
      <w:suppressAutoHyphens/>
      <w:overflowPunct w:val="0"/>
      <w:autoSpaceDE w:val="0"/>
      <w:textAlignment w:val="baseline"/>
    </w:pPr>
    <w:rPr>
      <w:lang w:val="en-US" w:eastAsia="ar-SA"/>
    </w:rPr>
  </w:style>
  <w:style w:type="paragraph" w:styleId="Titolo1">
    <w:name w:val="heading 1"/>
    <w:basedOn w:val="Normale"/>
    <w:next w:val="Normale"/>
    <w:qFormat/>
    <w:rsid w:val="00693E73"/>
    <w:pPr>
      <w:keepNext/>
      <w:widowControl w:val="0"/>
      <w:numPr>
        <w:numId w:val="1"/>
      </w:numPr>
      <w:jc w:val="both"/>
      <w:outlineLvl w:val="0"/>
    </w:pPr>
    <w:rPr>
      <w:b/>
      <w:u w:val="single"/>
    </w:rPr>
  </w:style>
  <w:style w:type="paragraph" w:styleId="Titolo2">
    <w:name w:val="heading 2"/>
    <w:basedOn w:val="Normale"/>
    <w:next w:val="Normale"/>
    <w:qFormat/>
    <w:rsid w:val="00693E73"/>
    <w:pPr>
      <w:keepNext/>
      <w:numPr>
        <w:ilvl w:val="1"/>
        <w:numId w:val="1"/>
      </w:numPr>
      <w:jc w:val="right"/>
      <w:outlineLvl w:val="1"/>
    </w:pPr>
    <w:rPr>
      <w:rFonts w:ascii="Arial" w:hAnsi="Arial"/>
      <w:b/>
      <w:bCs/>
      <w:sz w:val="22"/>
      <w:lang w:val="it-IT"/>
    </w:rPr>
  </w:style>
  <w:style w:type="paragraph" w:styleId="Titolo3">
    <w:name w:val="heading 3"/>
    <w:basedOn w:val="Normale"/>
    <w:next w:val="Normale"/>
    <w:link w:val="Titolo3Carattere"/>
    <w:qFormat/>
    <w:rsid w:val="00693E73"/>
    <w:pPr>
      <w:keepNext/>
      <w:numPr>
        <w:ilvl w:val="2"/>
        <w:numId w:val="1"/>
      </w:numPr>
      <w:tabs>
        <w:tab w:val="left" w:pos="2325"/>
      </w:tabs>
      <w:ind w:left="-450"/>
      <w:outlineLvl w:val="2"/>
    </w:pPr>
    <w:rPr>
      <w:b/>
      <w:bCs/>
      <w:color w:val="0000FF"/>
      <w:lang w:val="it-IT"/>
    </w:rPr>
  </w:style>
  <w:style w:type="paragraph" w:styleId="Titolo4">
    <w:name w:val="heading 4"/>
    <w:basedOn w:val="Normale"/>
    <w:next w:val="Normale"/>
    <w:link w:val="Titolo4Carattere"/>
    <w:qFormat/>
    <w:rsid w:val="00D3536B"/>
    <w:pPr>
      <w:keepNext/>
      <w:suppressAutoHyphens w:val="0"/>
      <w:overflowPunct/>
      <w:autoSpaceDE/>
      <w:textAlignment w:val="auto"/>
      <w:outlineLvl w:val="3"/>
    </w:pPr>
    <w:rPr>
      <w:rFonts w:ascii="Arial" w:hAnsi="Arial"/>
      <w:b/>
      <w:i/>
      <w:sz w:val="24"/>
      <w:lang w:val="de-DE" w:eastAsia="de-DE"/>
    </w:rPr>
  </w:style>
  <w:style w:type="paragraph" w:styleId="Titolo5">
    <w:name w:val="heading 5"/>
    <w:basedOn w:val="Normale"/>
    <w:next w:val="Normale"/>
    <w:qFormat/>
    <w:rsid w:val="00693E73"/>
    <w:pPr>
      <w:keepNext/>
      <w:numPr>
        <w:ilvl w:val="4"/>
        <w:numId w:val="1"/>
      </w:numPr>
      <w:ind w:left="1134" w:right="1134"/>
      <w:jc w:val="center"/>
      <w:outlineLvl w:val="4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sid w:val="00693E73"/>
    <w:rPr>
      <w:rFonts w:ascii="Symbol" w:hAnsi="Symbol"/>
    </w:rPr>
  </w:style>
  <w:style w:type="character" w:customStyle="1" w:styleId="Absatz-Standardschriftart">
    <w:name w:val="Absatz-Standardschriftart"/>
    <w:rsid w:val="00693E73"/>
  </w:style>
  <w:style w:type="character" w:customStyle="1" w:styleId="WW-Absatz-Standardschriftart">
    <w:name w:val="WW-Absatz-Standardschriftart"/>
    <w:rsid w:val="00693E73"/>
  </w:style>
  <w:style w:type="character" w:customStyle="1" w:styleId="WW-Absatz-Standardschriftart1">
    <w:name w:val="WW-Absatz-Standardschriftart1"/>
    <w:rsid w:val="00693E73"/>
  </w:style>
  <w:style w:type="character" w:customStyle="1" w:styleId="WW8Num1z0">
    <w:name w:val="WW8Num1z0"/>
    <w:rsid w:val="00693E73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693E73"/>
    <w:rPr>
      <w:rFonts w:ascii="Courier New" w:hAnsi="Courier New"/>
    </w:rPr>
  </w:style>
  <w:style w:type="character" w:customStyle="1" w:styleId="WW8Num1z2">
    <w:name w:val="WW8Num1z2"/>
    <w:rsid w:val="00693E73"/>
    <w:rPr>
      <w:rFonts w:ascii="Wingdings" w:hAnsi="Wingdings"/>
    </w:rPr>
  </w:style>
  <w:style w:type="character" w:customStyle="1" w:styleId="WW8Num1z3">
    <w:name w:val="WW8Num1z3"/>
    <w:rsid w:val="00693E73"/>
    <w:rPr>
      <w:rFonts w:ascii="Symbol" w:hAnsi="Symbol"/>
    </w:rPr>
  </w:style>
  <w:style w:type="character" w:customStyle="1" w:styleId="WW8Num2z1">
    <w:name w:val="WW8Num2z1"/>
    <w:rsid w:val="00693E73"/>
    <w:rPr>
      <w:rFonts w:ascii="Courier New" w:hAnsi="Courier New"/>
    </w:rPr>
  </w:style>
  <w:style w:type="character" w:customStyle="1" w:styleId="WW8Num2z2">
    <w:name w:val="WW8Num2z2"/>
    <w:rsid w:val="00693E73"/>
    <w:rPr>
      <w:rFonts w:ascii="Wingdings" w:hAnsi="Wingdings"/>
    </w:rPr>
  </w:style>
  <w:style w:type="character" w:customStyle="1" w:styleId="WW8Num3z1">
    <w:name w:val="WW8Num3z1"/>
    <w:rsid w:val="00693E73"/>
    <w:rPr>
      <w:rFonts w:ascii="Wingdings" w:hAnsi="Wingdings"/>
    </w:rPr>
  </w:style>
  <w:style w:type="character" w:customStyle="1" w:styleId="WW8Num4z0">
    <w:name w:val="WW8Num4z0"/>
    <w:rsid w:val="00693E73"/>
    <w:rPr>
      <w:rFonts w:ascii="Symbol" w:hAnsi="Symbol"/>
    </w:rPr>
  </w:style>
  <w:style w:type="character" w:customStyle="1" w:styleId="WW8Num4z1">
    <w:name w:val="WW8Num4z1"/>
    <w:rsid w:val="00693E73"/>
    <w:rPr>
      <w:rFonts w:ascii="Courier New" w:hAnsi="Courier New"/>
    </w:rPr>
  </w:style>
  <w:style w:type="character" w:customStyle="1" w:styleId="WW8Num4z2">
    <w:name w:val="WW8Num4z2"/>
    <w:rsid w:val="00693E73"/>
    <w:rPr>
      <w:rFonts w:ascii="Wingdings" w:hAnsi="Wingdings"/>
    </w:rPr>
  </w:style>
  <w:style w:type="character" w:customStyle="1" w:styleId="WW8Num5z0">
    <w:name w:val="WW8Num5z0"/>
    <w:rsid w:val="00693E73"/>
    <w:rPr>
      <w:rFonts w:ascii="Symbol" w:hAnsi="Symbol"/>
    </w:rPr>
  </w:style>
  <w:style w:type="character" w:customStyle="1" w:styleId="WW8Num5z1">
    <w:name w:val="WW8Num5z1"/>
    <w:rsid w:val="00693E73"/>
    <w:rPr>
      <w:rFonts w:ascii="Courier New" w:hAnsi="Courier New"/>
    </w:rPr>
  </w:style>
  <w:style w:type="character" w:customStyle="1" w:styleId="WW8Num5z2">
    <w:name w:val="WW8Num5z2"/>
    <w:rsid w:val="00693E73"/>
    <w:rPr>
      <w:rFonts w:ascii="Wingdings" w:hAnsi="Wingdings"/>
    </w:rPr>
  </w:style>
  <w:style w:type="character" w:customStyle="1" w:styleId="Carpredefinitoparagrafo1">
    <w:name w:val="Car. predefinito paragrafo1"/>
    <w:rsid w:val="00693E73"/>
  </w:style>
  <w:style w:type="character" w:styleId="Collegamentoipertestuale">
    <w:name w:val="Hyperlink"/>
    <w:basedOn w:val="Carpredefinitoparagrafo1"/>
    <w:rsid w:val="00693E73"/>
    <w:rPr>
      <w:color w:val="0000FF"/>
      <w:u w:val="single"/>
    </w:rPr>
  </w:style>
  <w:style w:type="character" w:styleId="Collegamentovisitato">
    <w:name w:val="FollowedHyperlink"/>
    <w:basedOn w:val="Carpredefinitoparagrafo1"/>
    <w:semiHidden/>
    <w:rsid w:val="00693E73"/>
    <w:rPr>
      <w:color w:val="800080"/>
      <w:u w:val="single"/>
    </w:rPr>
  </w:style>
  <w:style w:type="character" w:customStyle="1" w:styleId="Punti">
    <w:name w:val="Punti"/>
    <w:rsid w:val="00693E73"/>
    <w:rPr>
      <w:rFonts w:ascii="StarSymbol" w:eastAsia="StarSymbol" w:hAnsi="StarSymbol" w:cs="StarSymbol"/>
      <w:sz w:val="18"/>
      <w:szCs w:val="18"/>
    </w:rPr>
  </w:style>
  <w:style w:type="paragraph" w:customStyle="1" w:styleId="Intestazione1">
    <w:name w:val="Intestazione1"/>
    <w:basedOn w:val="Normale"/>
    <w:next w:val="Corpotesto"/>
    <w:rsid w:val="00693E7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testo">
    <w:name w:val="Body Text"/>
    <w:basedOn w:val="Normale"/>
    <w:rsid w:val="00693E73"/>
    <w:pPr>
      <w:tabs>
        <w:tab w:val="left" w:pos="2325"/>
      </w:tabs>
      <w:jc w:val="both"/>
    </w:pPr>
    <w:rPr>
      <w:b/>
      <w:bCs/>
      <w:sz w:val="32"/>
      <w:lang w:val="it-IT"/>
    </w:rPr>
  </w:style>
  <w:style w:type="paragraph" w:styleId="Elenco">
    <w:name w:val="List"/>
    <w:basedOn w:val="Corpotesto"/>
    <w:semiHidden/>
    <w:rsid w:val="00693E73"/>
    <w:rPr>
      <w:rFonts w:cs="Tahoma"/>
    </w:rPr>
  </w:style>
  <w:style w:type="paragraph" w:customStyle="1" w:styleId="Didascalia1">
    <w:name w:val="Didascalia1"/>
    <w:basedOn w:val="Normale"/>
    <w:rsid w:val="00693E7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693E73"/>
    <w:pPr>
      <w:suppressLineNumbers/>
    </w:pPr>
    <w:rPr>
      <w:rFonts w:cs="Tahoma"/>
    </w:rPr>
  </w:style>
  <w:style w:type="paragraph" w:customStyle="1" w:styleId="Dicitura">
    <w:name w:val="Dicitura"/>
    <w:basedOn w:val="Normale"/>
    <w:rsid w:val="00693E73"/>
    <w:pPr>
      <w:suppressLineNumbers/>
      <w:spacing w:before="120" w:after="120"/>
    </w:pPr>
    <w:rPr>
      <w:rFonts w:cs="Tahoma"/>
      <w:i/>
      <w:iCs/>
    </w:rPr>
  </w:style>
  <w:style w:type="paragraph" w:styleId="Intestazione">
    <w:name w:val="header"/>
    <w:basedOn w:val="Normale"/>
    <w:link w:val="IntestazioneCarattere"/>
    <w:uiPriority w:val="99"/>
    <w:rsid w:val="00693E7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93E73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693E73"/>
    <w:pPr>
      <w:spacing w:before="120" w:after="120"/>
      <w:ind w:firstLine="270"/>
      <w:jc w:val="both"/>
    </w:pPr>
    <w:rPr>
      <w:b/>
      <w:bCs/>
    </w:rPr>
  </w:style>
  <w:style w:type="paragraph" w:customStyle="1" w:styleId="Testodelblocco1">
    <w:name w:val="Testo del blocco1"/>
    <w:basedOn w:val="Normale"/>
    <w:rsid w:val="00693E73"/>
    <w:pPr>
      <w:ind w:left="1134" w:right="1134"/>
      <w:jc w:val="both"/>
    </w:pPr>
    <w:rPr>
      <w:sz w:val="28"/>
      <w:lang w:val="it-IT"/>
    </w:rPr>
  </w:style>
  <w:style w:type="paragraph" w:customStyle="1" w:styleId="Testodelblocco10">
    <w:name w:val="Testo del blocco1"/>
    <w:basedOn w:val="Normale"/>
    <w:rsid w:val="00693E73"/>
    <w:pPr>
      <w:overflowPunct/>
      <w:autoSpaceDE/>
      <w:ind w:left="426" w:right="281"/>
      <w:jc w:val="both"/>
      <w:textAlignment w:val="auto"/>
    </w:pPr>
    <w:rPr>
      <w:sz w:val="24"/>
      <w:lang w:val="it-IT"/>
    </w:rPr>
  </w:style>
  <w:style w:type="paragraph" w:styleId="Testofumetto">
    <w:name w:val="Balloon Text"/>
    <w:basedOn w:val="Normale"/>
    <w:rsid w:val="00693E7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E0DB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rsid w:val="00D3536B"/>
    <w:rPr>
      <w:rFonts w:ascii="Arial" w:hAnsi="Arial"/>
      <w:b/>
      <w:i/>
      <w:sz w:val="24"/>
      <w:lang w:val="de-DE" w:eastAsia="de-DE"/>
    </w:rPr>
  </w:style>
  <w:style w:type="character" w:styleId="Numeropagina">
    <w:name w:val="page number"/>
    <w:basedOn w:val="Carpredefinitoparagrafo"/>
    <w:rsid w:val="00D3536B"/>
  </w:style>
  <w:style w:type="paragraph" w:styleId="Mappadocumento">
    <w:name w:val="Document Map"/>
    <w:basedOn w:val="Normale"/>
    <w:link w:val="MappadocumentoCarattere"/>
    <w:semiHidden/>
    <w:rsid w:val="00D3536B"/>
    <w:pPr>
      <w:shd w:val="clear" w:color="auto" w:fill="000080"/>
      <w:suppressAutoHyphens w:val="0"/>
      <w:overflowPunct/>
      <w:autoSpaceDE/>
      <w:textAlignment w:val="auto"/>
    </w:pPr>
    <w:rPr>
      <w:rFonts w:ascii="Tahoma" w:hAnsi="Tahoma"/>
      <w:sz w:val="24"/>
      <w:lang w:val="de-DE" w:eastAsia="de-DE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D3536B"/>
    <w:rPr>
      <w:rFonts w:ascii="Tahoma" w:hAnsi="Tahoma"/>
      <w:sz w:val="24"/>
      <w:shd w:val="clear" w:color="auto" w:fill="000080"/>
      <w:lang w:val="de-DE" w:eastAsia="de-DE"/>
    </w:rPr>
  </w:style>
  <w:style w:type="paragraph" w:styleId="Titolo">
    <w:name w:val="Title"/>
    <w:basedOn w:val="Normale"/>
    <w:link w:val="TitoloCarattere"/>
    <w:qFormat/>
    <w:rsid w:val="00D3536B"/>
    <w:pPr>
      <w:suppressAutoHyphens w:val="0"/>
      <w:overflowPunct/>
      <w:autoSpaceDE/>
      <w:spacing w:line="360" w:lineRule="auto"/>
      <w:jc w:val="center"/>
      <w:textAlignment w:val="auto"/>
    </w:pPr>
    <w:rPr>
      <w:rFonts w:ascii="Arial" w:hAnsi="Arial"/>
      <w:b/>
      <w:sz w:val="24"/>
      <w:lang w:val="de-DE" w:eastAsia="de-DE"/>
    </w:rPr>
  </w:style>
  <w:style w:type="character" w:customStyle="1" w:styleId="TitoloCarattere">
    <w:name w:val="Titolo Carattere"/>
    <w:basedOn w:val="Carpredefinitoparagrafo"/>
    <w:link w:val="Titolo"/>
    <w:rsid w:val="00D3536B"/>
    <w:rPr>
      <w:rFonts w:ascii="Arial" w:hAnsi="Arial"/>
      <w:b/>
      <w:sz w:val="24"/>
      <w:lang w:val="de-DE" w:eastAsia="de-DE"/>
    </w:rPr>
  </w:style>
  <w:style w:type="paragraph" w:styleId="Corpodeltesto2">
    <w:name w:val="Body Text 2"/>
    <w:basedOn w:val="Normale"/>
    <w:link w:val="Corpodeltesto2Carattere"/>
    <w:rsid w:val="00D3536B"/>
    <w:pPr>
      <w:suppressAutoHyphens w:val="0"/>
      <w:overflowPunct/>
      <w:autoSpaceDE/>
      <w:spacing w:after="120" w:line="480" w:lineRule="auto"/>
      <w:textAlignment w:val="auto"/>
    </w:pPr>
    <w:rPr>
      <w:rFonts w:ascii="Garamond" w:hAnsi="Garamond"/>
      <w:sz w:val="24"/>
      <w:lang w:val="de-DE" w:eastAsia="de-DE"/>
    </w:rPr>
  </w:style>
  <w:style w:type="character" w:customStyle="1" w:styleId="Corpodeltesto2Carattere">
    <w:name w:val="Corpo del testo 2 Carattere"/>
    <w:basedOn w:val="Carpredefinitoparagrafo"/>
    <w:link w:val="Corpodeltesto2"/>
    <w:rsid w:val="00D3536B"/>
    <w:rPr>
      <w:rFonts w:ascii="Garamond" w:hAnsi="Garamond"/>
      <w:sz w:val="24"/>
      <w:lang w:val="de-DE" w:eastAsia="de-DE"/>
    </w:rPr>
  </w:style>
  <w:style w:type="table" w:styleId="Grigliatabella">
    <w:name w:val="Table Grid"/>
    <w:basedOn w:val="Tabellanormale"/>
    <w:rsid w:val="00D35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76690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rsid w:val="00E97C72"/>
    <w:rPr>
      <w:b/>
      <w:bCs/>
      <w:color w:val="0000FF"/>
      <w:lang w:eastAsia="ar-SA"/>
    </w:rPr>
  </w:style>
  <w:style w:type="character" w:styleId="Enfasigrassetto">
    <w:name w:val="Strong"/>
    <w:basedOn w:val="Carpredefinitoparagrafo"/>
    <w:qFormat/>
    <w:rsid w:val="004E5360"/>
    <w:rPr>
      <w:b/>
      <w:bCs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2464"/>
    <w:rPr>
      <w:lang w:val="en-US" w:eastAsia="ar-SA"/>
    </w:rPr>
  </w:style>
  <w:style w:type="character" w:styleId="Enfasicorsivo">
    <w:name w:val="Emphasis"/>
    <w:basedOn w:val="Carpredefinitoparagrafo"/>
    <w:uiPriority w:val="20"/>
    <w:qFormat/>
    <w:rsid w:val="00DE115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3E73"/>
    <w:pPr>
      <w:suppressAutoHyphens/>
      <w:overflowPunct w:val="0"/>
      <w:autoSpaceDE w:val="0"/>
      <w:textAlignment w:val="baseline"/>
    </w:pPr>
    <w:rPr>
      <w:lang w:val="en-US" w:eastAsia="ar-SA"/>
    </w:rPr>
  </w:style>
  <w:style w:type="paragraph" w:styleId="Titolo1">
    <w:name w:val="heading 1"/>
    <w:basedOn w:val="Normale"/>
    <w:next w:val="Normale"/>
    <w:qFormat/>
    <w:rsid w:val="00693E73"/>
    <w:pPr>
      <w:keepNext/>
      <w:widowControl w:val="0"/>
      <w:numPr>
        <w:numId w:val="1"/>
      </w:numPr>
      <w:jc w:val="both"/>
      <w:outlineLvl w:val="0"/>
    </w:pPr>
    <w:rPr>
      <w:b/>
      <w:u w:val="single"/>
    </w:rPr>
  </w:style>
  <w:style w:type="paragraph" w:styleId="Titolo2">
    <w:name w:val="heading 2"/>
    <w:basedOn w:val="Normale"/>
    <w:next w:val="Normale"/>
    <w:qFormat/>
    <w:rsid w:val="00693E73"/>
    <w:pPr>
      <w:keepNext/>
      <w:numPr>
        <w:ilvl w:val="1"/>
        <w:numId w:val="1"/>
      </w:numPr>
      <w:jc w:val="right"/>
      <w:outlineLvl w:val="1"/>
    </w:pPr>
    <w:rPr>
      <w:rFonts w:ascii="Arial" w:hAnsi="Arial"/>
      <w:b/>
      <w:bCs/>
      <w:sz w:val="22"/>
      <w:lang w:val="it-IT"/>
    </w:rPr>
  </w:style>
  <w:style w:type="paragraph" w:styleId="Titolo3">
    <w:name w:val="heading 3"/>
    <w:basedOn w:val="Normale"/>
    <w:next w:val="Normale"/>
    <w:link w:val="Titolo3Carattere"/>
    <w:qFormat/>
    <w:rsid w:val="00693E73"/>
    <w:pPr>
      <w:keepNext/>
      <w:numPr>
        <w:ilvl w:val="2"/>
        <w:numId w:val="1"/>
      </w:numPr>
      <w:tabs>
        <w:tab w:val="left" w:pos="2325"/>
      </w:tabs>
      <w:ind w:left="-450"/>
      <w:outlineLvl w:val="2"/>
    </w:pPr>
    <w:rPr>
      <w:b/>
      <w:bCs/>
      <w:color w:val="0000FF"/>
      <w:lang w:val="it-IT"/>
    </w:rPr>
  </w:style>
  <w:style w:type="paragraph" w:styleId="Titolo4">
    <w:name w:val="heading 4"/>
    <w:basedOn w:val="Normale"/>
    <w:next w:val="Normale"/>
    <w:link w:val="Titolo4Carattere"/>
    <w:qFormat/>
    <w:rsid w:val="00D3536B"/>
    <w:pPr>
      <w:keepNext/>
      <w:suppressAutoHyphens w:val="0"/>
      <w:overflowPunct/>
      <w:autoSpaceDE/>
      <w:textAlignment w:val="auto"/>
      <w:outlineLvl w:val="3"/>
    </w:pPr>
    <w:rPr>
      <w:rFonts w:ascii="Arial" w:hAnsi="Arial"/>
      <w:b/>
      <w:i/>
      <w:sz w:val="24"/>
      <w:lang w:val="de-DE" w:eastAsia="de-DE"/>
    </w:rPr>
  </w:style>
  <w:style w:type="paragraph" w:styleId="Titolo5">
    <w:name w:val="heading 5"/>
    <w:basedOn w:val="Normale"/>
    <w:next w:val="Normale"/>
    <w:qFormat/>
    <w:rsid w:val="00693E73"/>
    <w:pPr>
      <w:keepNext/>
      <w:numPr>
        <w:ilvl w:val="4"/>
        <w:numId w:val="1"/>
      </w:numPr>
      <w:ind w:left="1134" w:right="1134"/>
      <w:jc w:val="center"/>
      <w:outlineLvl w:val="4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sid w:val="00693E73"/>
    <w:rPr>
      <w:rFonts w:ascii="Symbol" w:hAnsi="Symbol"/>
    </w:rPr>
  </w:style>
  <w:style w:type="character" w:customStyle="1" w:styleId="Absatz-Standardschriftart">
    <w:name w:val="Absatz-Standardschriftart"/>
    <w:rsid w:val="00693E73"/>
  </w:style>
  <w:style w:type="character" w:customStyle="1" w:styleId="WW-Absatz-Standardschriftart">
    <w:name w:val="WW-Absatz-Standardschriftart"/>
    <w:rsid w:val="00693E73"/>
  </w:style>
  <w:style w:type="character" w:customStyle="1" w:styleId="WW-Absatz-Standardschriftart1">
    <w:name w:val="WW-Absatz-Standardschriftart1"/>
    <w:rsid w:val="00693E73"/>
  </w:style>
  <w:style w:type="character" w:customStyle="1" w:styleId="WW8Num1z0">
    <w:name w:val="WW8Num1z0"/>
    <w:rsid w:val="00693E73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693E73"/>
    <w:rPr>
      <w:rFonts w:ascii="Courier New" w:hAnsi="Courier New"/>
    </w:rPr>
  </w:style>
  <w:style w:type="character" w:customStyle="1" w:styleId="WW8Num1z2">
    <w:name w:val="WW8Num1z2"/>
    <w:rsid w:val="00693E73"/>
    <w:rPr>
      <w:rFonts w:ascii="Wingdings" w:hAnsi="Wingdings"/>
    </w:rPr>
  </w:style>
  <w:style w:type="character" w:customStyle="1" w:styleId="WW8Num1z3">
    <w:name w:val="WW8Num1z3"/>
    <w:rsid w:val="00693E73"/>
    <w:rPr>
      <w:rFonts w:ascii="Symbol" w:hAnsi="Symbol"/>
    </w:rPr>
  </w:style>
  <w:style w:type="character" w:customStyle="1" w:styleId="WW8Num2z1">
    <w:name w:val="WW8Num2z1"/>
    <w:rsid w:val="00693E73"/>
    <w:rPr>
      <w:rFonts w:ascii="Courier New" w:hAnsi="Courier New"/>
    </w:rPr>
  </w:style>
  <w:style w:type="character" w:customStyle="1" w:styleId="WW8Num2z2">
    <w:name w:val="WW8Num2z2"/>
    <w:rsid w:val="00693E73"/>
    <w:rPr>
      <w:rFonts w:ascii="Wingdings" w:hAnsi="Wingdings"/>
    </w:rPr>
  </w:style>
  <w:style w:type="character" w:customStyle="1" w:styleId="WW8Num3z1">
    <w:name w:val="WW8Num3z1"/>
    <w:rsid w:val="00693E73"/>
    <w:rPr>
      <w:rFonts w:ascii="Wingdings" w:hAnsi="Wingdings"/>
    </w:rPr>
  </w:style>
  <w:style w:type="character" w:customStyle="1" w:styleId="WW8Num4z0">
    <w:name w:val="WW8Num4z0"/>
    <w:rsid w:val="00693E73"/>
    <w:rPr>
      <w:rFonts w:ascii="Symbol" w:hAnsi="Symbol"/>
    </w:rPr>
  </w:style>
  <w:style w:type="character" w:customStyle="1" w:styleId="WW8Num4z1">
    <w:name w:val="WW8Num4z1"/>
    <w:rsid w:val="00693E73"/>
    <w:rPr>
      <w:rFonts w:ascii="Courier New" w:hAnsi="Courier New"/>
    </w:rPr>
  </w:style>
  <w:style w:type="character" w:customStyle="1" w:styleId="WW8Num4z2">
    <w:name w:val="WW8Num4z2"/>
    <w:rsid w:val="00693E73"/>
    <w:rPr>
      <w:rFonts w:ascii="Wingdings" w:hAnsi="Wingdings"/>
    </w:rPr>
  </w:style>
  <w:style w:type="character" w:customStyle="1" w:styleId="WW8Num5z0">
    <w:name w:val="WW8Num5z0"/>
    <w:rsid w:val="00693E73"/>
    <w:rPr>
      <w:rFonts w:ascii="Symbol" w:hAnsi="Symbol"/>
    </w:rPr>
  </w:style>
  <w:style w:type="character" w:customStyle="1" w:styleId="WW8Num5z1">
    <w:name w:val="WW8Num5z1"/>
    <w:rsid w:val="00693E73"/>
    <w:rPr>
      <w:rFonts w:ascii="Courier New" w:hAnsi="Courier New"/>
    </w:rPr>
  </w:style>
  <w:style w:type="character" w:customStyle="1" w:styleId="WW8Num5z2">
    <w:name w:val="WW8Num5z2"/>
    <w:rsid w:val="00693E73"/>
    <w:rPr>
      <w:rFonts w:ascii="Wingdings" w:hAnsi="Wingdings"/>
    </w:rPr>
  </w:style>
  <w:style w:type="character" w:customStyle="1" w:styleId="Carpredefinitoparagrafo1">
    <w:name w:val="Car. predefinito paragrafo1"/>
    <w:rsid w:val="00693E73"/>
  </w:style>
  <w:style w:type="character" w:styleId="Collegamentoipertestuale">
    <w:name w:val="Hyperlink"/>
    <w:basedOn w:val="Carpredefinitoparagrafo1"/>
    <w:rsid w:val="00693E73"/>
    <w:rPr>
      <w:color w:val="0000FF"/>
      <w:u w:val="single"/>
    </w:rPr>
  </w:style>
  <w:style w:type="character" w:styleId="Collegamentovisitato">
    <w:name w:val="FollowedHyperlink"/>
    <w:basedOn w:val="Carpredefinitoparagrafo1"/>
    <w:semiHidden/>
    <w:rsid w:val="00693E73"/>
    <w:rPr>
      <w:color w:val="800080"/>
      <w:u w:val="single"/>
    </w:rPr>
  </w:style>
  <w:style w:type="character" w:customStyle="1" w:styleId="Punti">
    <w:name w:val="Punti"/>
    <w:rsid w:val="00693E73"/>
    <w:rPr>
      <w:rFonts w:ascii="StarSymbol" w:eastAsia="StarSymbol" w:hAnsi="StarSymbol" w:cs="StarSymbol"/>
      <w:sz w:val="18"/>
      <w:szCs w:val="18"/>
    </w:rPr>
  </w:style>
  <w:style w:type="paragraph" w:customStyle="1" w:styleId="Intestazione1">
    <w:name w:val="Intestazione1"/>
    <w:basedOn w:val="Normale"/>
    <w:next w:val="Corpotesto"/>
    <w:rsid w:val="00693E7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testo">
    <w:name w:val="Body Text"/>
    <w:basedOn w:val="Normale"/>
    <w:rsid w:val="00693E73"/>
    <w:pPr>
      <w:tabs>
        <w:tab w:val="left" w:pos="2325"/>
      </w:tabs>
      <w:jc w:val="both"/>
    </w:pPr>
    <w:rPr>
      <w:b/>
      <w:bCs/>
      <w:sz w:val="32"/>
      <w:lang w:val="it-IT"/>
    </w:rPr>
  </w:style>
  <w:style w:type="paragraph" w:styleId="Elenco">
    <w:name w:val="List"/>
    <w:basedOn w:val="Corpotesto"/>
    <w:semiHidden/>
    <w:rsid w:val="00693E73"/>
    <w:rPr>
      <w:rFonts w:cs="Tahoma"/>
    </w:rPr>
  </w:style>
  <w:style w:type="paragraph" w:customStyle="1" w:styleId="Didascalia1">
    <w:name w:val="Didascalia1"/>
    <w:basedOn w:val="Normale"/>
    <w:rsid w:val="00693E7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693E73"/>
    <w:pPr>
      <w:suppressLineNumbers/>
    </w:pPr>
    <w:rPr>
      <w:rFonts w:cs="Tahoma"/>
    </w:rPr>
  </w:style>
  <w:style w:type="paragraph" w:customStyle="1" w:styleId="Dicitura">
    <w:name w:val="Dicitura"/>
    <w:basedOn w:val="Normale"/>
    <w:rsid w:val="00693E73"/>
    <w:pPr>
      <w:suppressLineNumbers/>
      <w:spacing w:before="120" w:after="120"/>
    </w:pPr>
    <w:rPr>
      <w:rFonts w:cs="Tahoma"/>
      <w:i/>
      <w:iCs/>
    </w:rPr>
  </w:style>
  <w:style w:type="paragraph" w:styleId="Intestazione">
    <w:name w:val="header"/>
    <w:basedOn w:val="Normale"/>
    <w:link w:val="IntestazioneCarattere"/>
    <w:uiPriority w:val="99"/>
    <w:rsid w:val="00693E7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93E73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693E73"/>
    <w:pPr>
      <w:spacing w:before="120" w:after="120"/>
      <w:ind w:firstLine="270"/>
      <w:jc w:val="both"/>
    </w:pPr>
    <w:rPr>
      <w:b/>
      <w:bCs/>
    </w:rPr>
  </w:style>
  <w:style w:type="paragraph" w:customStyle="1" w:styleId="Testodelblocco1">
    <w:name w:val="Testo del blocco1"/>
    <w:basedOn w:val="Normale"/>
    <w:rsid w:val="00693E73"/>
    <w:pPr>
      <w:ind w:left="1134" w:right="1134"/>
      <w:jc w:val="both"/>
    </w:pPr>
    <w:rPr>
      <w:sz w:val="28"/>
      <w:lang w:val="it-IT"/>
    </w:rPr>
  </w:style>
  <w:style w:type="paragraph" w:customStyle="1" w:styleId="Testodelblocco10">
    <w:name w:val="Testo del blocco1"/>
    <w:basedOn w:val="Normale"/>
    <w:rsid w:val="00693E73"/>
    <w:pPr>
      <w:overflowPunct/>
      <w:autoSpaceDE/>
      <w:ind w:left="426" w:right="281"/>
      <w:jc w:val="both"/>
      <w:textAlignment w:val="auto"/>
    </w:pPr>
    <w:rPr>
      <w:sz w:val="24"/>
      <w:lang w:val="it-IT"/>
    </w:rPr>
  </w:style>
  <w:style w:type="paragraph" w:styleId="Testofumetto">
    <w:name w:val="Balloon Text"/>
    <w:basedOn w:val="Normale"/>
    <w:rsid w:val="00693E7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E0DB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rsid w:val="00D3536B"/>
    <w:rPr>
      <w:rFonts w:ascii="Arial" w:hAnsi="Arial"/>
      <w:b/>
      <w:i/>
      <w:sz w:val="24"/>
      <w:lang w:val="de-DE" w:eastAsia="de-DE"/>
    </w:rPr>
  </w:style>
  <w:style w:type="character" w:styleId="Numeropagina">
    <w:name w:val="page number"/>
    <w:basedOn w:val="Carpredefinitoparagrafo"/>
    <w:rsid w:val="00D3536B"/>
  </w:style>
  <w:style w:type="paragraph" w:styleId="Mappadocumento">
    <w:name w:val="Document Map"/>
    <w:basedOn w:val="Normale"/>
    <w:link w:val="MappadocumentoCarattere"/>
    <w:semiHidden/>
    <w:rsid w:val="00D3536B"/>
    <w:pPr>
      <w:shd w:val="clear" w:color="auto" w:fill="000080"/>
      <w:suppressAutoHyphens w:val="0"/>
      <w:overflowPunct/>
      <w:autoSpaceDE/>
      <w:textAlignment w:val="auto"/>
    </w:pPr>
    <w:rPr>
      <w:rFonts w:ascii="Tahoma" w:hAnsi="Tahoma"/>
      <w:sz w:val="24"/>
      <w:lang w:val="de-DE" w:eastAsia="de-DE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D3536B"/>
    <w:rPr>
      <w:rFonts w:ascii="Tahoma" w:hAnsi="Tahoma"/>
      <w:sz w:val="24"/>
      <w:shd w:val="clear" w:color="auto" w:fill="000080"/>
      <w:lang w:val="de-DE" w:eastAsia="de-DE"/>
    </w:rPr>
  </w:style>
  <w:style w:type="paragraph" w:styleId="Titolo">
    <w:name w:val="Title"/>
    <w:basedOn w:val="Normale"/>
    <w:link w:val="TitoloCarattere"/>
    <w:qFormat/>
    <w:rsid w:val="00D3536B"/>
    <w:pPr>
      <w:suppressAutoHyphens w:val="0"/>
      <w:overflowPunct/>
      <w:autoSpaceDE/>
      <w:spacing w:line="360" w:lineRule="auto"/>
      <w:jc w:val="center"/>
      <w:textAlignment w:val="auto"/>
    </w:pPr>
    <w:rPr>
      <w:rFonts w:ascii="Arial" w:hAnsi="Arial"/>
      <w:b/>
      <w:sz w:val="24"/>
      <w:lang w:val="de-DE" w:eastAsia="de-DE"/>
    </w:rPr>
  </w:style>
  <w:style w:type="character" w:customStyle="1" w:styleId="TitoloCarattere">
    <w:name w:val="Titolo Carattere"/>
    <w:basedOn w:val="Carpredefinitoparagrafo"/>
    <w:link w:val="Titolo"/>
    <w:rsid w:val="00D3536B"/>
    <w:rPr>
      <w:rFonts w:ascii="Arial" w:hAnsi="Arial"/>
      <w:b/>
      <w:sz w:val="24"/>
      <w:lang w:val="de-DE" w:eastAsia="de-DE"/>
    </w:rPr>
  </w:style>
  <w:style w:type="paragraph" w:styleId="Corpodeltesto2">
    <w:name w:val="Body Text 2"/>
    <w:basedOn w:val="Normale"/>
    <w:link w:val="Corpodeltesto2Carattere"/>
    <w:rsid w:val="00D3536B"/>
    <w:pPr>
      <w:suppressAutoHyphens w:val="0"/>
      <w:overflowPunct/>
      <w:autoSpaceDE/>
      <w:spacing w:after="120" w:line="480" w:lineRule="auto"/>
      <w:textAlignment w:val="auto"/>
    </w:pPr>
    <w:rPr>
      <w:rFonts w:ascii="Garamond" w:hAnsi="Garamond"/>
      <w:sz w:val="24"/>
      <w:lang w:val="de-DE" w:eastAsia="de-DE"/>
    </w:rPr>
  </w:style>
  <w:style w:type="character" w:customStyle="1" w:styleId="Corpodeltesto2Carattere">
    <w:name w:val="Corpo del testo 2 Carattere"/>
    <w:basedOn w:val="Carpredefinitoparagrafo"/>
    <w:link w:val="Corpodeltesto2"/>
    <w:rsid w:val="00D3536B"/>
    <w:rPr>
      <w:rFonts w:ascii="Garamond" w:hAnsi="Garamond"/>
      <w:sz w:val="24"/>
      <w:lang w:val="de-DE" w:eastAsia="de-DE"/>
    </w:rPr>
  </w:style>
  <w:style w:type="table" w:styleId="Grigliatabella">
    <w:name w:val="Table Grid"/>
    <w:basedOn w:val="Tabellanormale"/>
    <w:rsid w:val="00D35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76690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rsid w:val="00E97C72"/>
    <w:rPr>
      <w:b/>
      <w:bCs/>
      <w:color w:val="0000FF"/>
      <w:lang w:eastAsia="ar-SA"/>
    </w:rPr>
  </w:style>
  <w:style w:type="character" w:styleId="Enfasigrassetto">
    <w:name w:val="Strong"/>
    <w:basedOn w:val="Carpredefinitoparagrafo"/>
    <w:qFormat/>
    <w:rsid w:val="004E5360"/>
    <w:rPr>
      <w:b/>
      <w:bCs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2464"/>
    <w:rPr>
      <w:lang w:val="en-US" w:eastAsia="ar-SA"/>
    </w:rPr>
  </w:style>
  <w:style w:type="character" w:styleId="Enfasicorsivo">
    <w:name w:val="Emphasis"/>
    <w:basedOn w:val="Carpredefinitoparagrafo"/>
    <w:uiPriority w:val="20"/>
    <w:qFormat/>
    <w:rsid w:val="00DE11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1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2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0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ST-CONFSAL\Desktop\Carta%20Intestata\AUTOFERROTRANVIERI%20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AUTOFERROTRANVIERI CARTA INTESTATA</Template>
  <TotalTime>85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Oggetto: Servizio di raccolta e compilazione mod</vt:lpstr>
    </vt:vector>
  </TitlesOfParts>
  <Company>Hewlett-Packard</Company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Oggetto: Servizio di raccolta e compilazione mod</dc:title>
  <dc:creator>FAST-CONFSAL</dc:creator>
  <cp:lastModifiedBy>enzo</cp:lastModifiedBy>
  <cp:revision>34</cp:revision>
  <cp:lastPrinted>2016-10-27T12:55:00Z</cp:lastPrinted>
  <dcterms:created xsi:type="dcterms:W3CDTF">2016-10-27T09:44:00Z</dcterms:created>
  <dcterms:modified xsi:type="dcterms:W3CDTF">2016-10-27T12:59:00Z</dcterms:modified>
</cp:coreProperties>
</file>