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F7E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COMUNICATO  STAMPA</w:t>
      </w:r>
    </w:p>
    <w:p w:rsidR="007E2E64" w:rsidRDefault="007E2E64" w:rsidP="00153AA0">
      <w:pPr>
        <w:rPr>
          <w:sz w:val="24"/>
          <w:szCs w:val="24"/>
          <w:lang w:val="it-IT"/>
        </w:rPr>
      </w:pP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 sono conclusi i  lavori del </w:t>
      </w:r>
      <w:proofErr w:type="spellStart"/>
      <w:r>
        <w:rPr>
          <w:sz w:val="24"/>
          <w:szCs w:val="24"/>
          <w:lang w:val="it-IT"/>
        </w:rPr>
        <w:t>DirettivoRegionale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FASTMobilità</w:t>
      </w:r>
      <w:proofErr w:type="spellEnd"/>
      <w:r>
        <w:rPr>
          <w:sz w:val="24"/>
          <w:szCs w:val="24"/>
          <w:lang w:val="it-IT"/>
        </w:rPr>
        <w:t xml:space="preserve"> Calabria che hanno sancito la nascita del nuovo Organigramma sindacale per i prossimi quattro anni.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Sono risultati eletti alla Segreteria Regionale Calabria i </w:t>
      </w:r>
      <w:proofErr w:type="spellStart"/>
      <w:r>
        <w:rPr>
          <w:sz w:val="24"/>
          <w:szCs w:val="24"/>
          <w:lang w:val="it-IT"/>
        </w:rPr>
        <w:t>Sigg</w:t>
      </w:r>
      <w:proofErr w:type="spellEnd"/>
      <w:r>
        <w:rPr>
          <w:sz w:val="24"/>
          <w:szCs w:val="24"/>
          <w:lang w:val="it-IT"/>
        </w:rPr>
        <w:t>:</w:t>
      </w:r>
    </w:p>
    <w:p w:rsidR="007E2E64" w:rsidRDefault="007E2E64" w:rsidP="00153AA0">
      <w:pPr>
        <w:rPr>
          <w:sz w:val="24"/>
          <w:szCs w:val="24"/>
          <w:lang w:val="it-IT"/>
        </w:rPr>
      </w:pP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Battaglia Domenico Segretario Regionale</w:t>
      </w:r>
    </w:p>
    <w:p w:rsidR="007E2E64" w:rsidRDefault="007E2E64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Nicolazzo</w:t>
      </w:r>
      <w:proofErr w:type="spellEnd"/>
      <w:r>
        <w:rPr>
          <w:sz w:val="24"/>
          <w:szCs w:val="24"/>
          <w:lang w:val="it-IT"/>
        </w:rPr>
        <w:t xml:space="preserve"> Bruno      Vice Segretario            delega Appalti FS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Porcella Samuel       Vice Segretario            delega Gruppo FS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Fichetti Leo              Vice Segretario            delega </w:t>
      </w:r>
      <w:proofErr w:type="spellStart"/>
      <w:r>
        <w:rPr>
          <w:sz w:val="24"/>
          <w:szCs w:val="24"/>
          <w:lang w:val="it-IT"/>
        </w:rPr>
        <w:t>Autoferro</w:t>
      </w:r>
      <w:proofErr w:type="spellEnd"/>
    </w:p>
    <w:p w:rsidR="007E2E64" w:rsidRDefault="007E2E64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Dinuzzo</w:t>
      </w:r>
      <w:proofErr w:type="spellEnd"/>
      <w:r>
        <w:rPr>
          <w:sz w:val="24"/>
          <w:szCs w:val="24"/>
          <w:lang w:val="it-IT"/>
        </w:rPr>
        <w:t xml:space="preserve"> Fortunato    Comunicazione</w:t>
      </w:r>
    </w:p>
    <w:p w:rsidR="007E2E64" w:rsidRDefault="007E2E64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Demaio</w:t>
      </w:r>
      <w:proofErr w:type="spellEnd"/>
      <w:r>
        <w:rPr>
          <w:sz w:val="24"/>
          <w:szCs w:val="24"/>
          <w:lang w:val="it-IT"/>
        </w:rPr>
        <w:t xml:space="preserve"> Annunziato  Amministrativo</w:t>
      </w:r>
    </w:p>
    <w:p w:rsidR="007E2E64" w:rsidRDefault="007E2E64" w:rsidP="00153AA0">
      <w:pPr>
        <w:rPr>
          <w:sz w:val="24"/>
          <w:szCs w:val="24"/>
          <w:lang w:val="it-IT"/>
        </w:rPr>
      </w:pP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Segretari Provinciali</w:t>
      </w:r>
    </w:p>
    <w:p w:rsidR="007E2E64" w:rsidRDefault="007E2E64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Baccillieri</w:t>
      </w:r>
      <w:proofErr w:type="spellEnd"/>
      <w:r>
        <w:rPr>
          <w:sz w:val="24"/>
          <w:szCs w:val="24"/>
          <w:lang w:val="it-IT"/>
        </w:rPr>
        <w:t xml:space="preserve"> Domenico   RC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Semina Domenico       CZ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Montesano Luigi         KR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Falsetti Angelo            CS</w:t>
      </w:r>
    </w:p>
    <w:p w:rsidR="007E2E64" w:rsidRDefault="007E2E64" w:rsidP="00153AA0">
      <w:pPr>
        <w:rPr>
          <w:sz w:val="24"/>
          <w:szCs w:val="24"/>
          <w:lang w:val="it-IT"/>
        </w:rPr>
      </w:pPr>
    </w:p>
    <w:p w:rsidR="007E2E64" w:rsidRDefault="007E2E64" w:rsidP="00153AA0">
      <w:pPr>
        <w:rPr>
          <w:sz w:val="24"/>
          <w:szCs w:val="24"/>
          <w:lang w:val="it-IT"/>
        </w:rPr>
      </w:pP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CPO</w:t>
      </w:r>
    </w:p>
    <w:p w:rsidR="007E2E64" w:rsidRDefault="007E2E64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Pristipino</w:t>
      </w:r>
      <w:proofErr w:type="spellEnd"/>
      <w:r>
        <w:rPr>
          <w:sz w:val="24"/>
          <w:szCs w:val="24"/>
          <w:lang w:val="it-IT"/>
        </w:rPr>
        <w:t xml:space="preserve"> Patrizia</w:t>
      </w:r>
    </w:p>
    <w:p w:rsidR="007E2E64" w:rsidRDefault="007E2E64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Cristiano Margherita</w:t>
      </w:r>
    </w:p>
    <w:p w:rsidR="007E2E64" w:rsidRDefault="007E2E64" w:rsidP="00153AA0">
      <w:pPr>
        <w:rPr>
          <w:sz w:val="24"/>
          <w:szCs w:val="24"/>
          <w:lang w:val="it-IT"/>
        </w:rPr>
      </w:pPr>
    </w:p>
    <w:p w:rsidR="007E2E64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Sono stati altresì eletti con incarichi regionali specifici:</w:t>
      </w:r>
    </w:p>
    <w:p w:rsidR="0076758C" w:rsidRDefault="0076758C" w:rsidP="00153AA0">
      <w:pPr>
        <w:rPr>
          <w:sz w:val="24"/>
          <w:szCs w:val="24"/>
          <w:lang w:val="it-IT"/>
        </w:rPr>
      </w:pPr>
    </w:p>
    <w:p w:rsidR="0076758C" w:rsidRDefault="0076758C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Cilio</w:t>
      </w:r>
      <w:proofErr w:type="spellEnd"/>
      <w:r>
        <w:rPr>
          <w:sz w:val="24"/>
          <w:szCs w:val="24"/>
          <w:lang w:val="it-IT"/>
        </w:rPr>
        <w:t xml:space="preserve"> Nazareno             </w:t>
      </w:r>
      <w:r w:rsidR="00B77B38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</w:t>
      </w:r>
      <w:r w:rsidR="00B77B38">
        <w:rPr>
          <w:sz w:val="24"/>
          <w:szCs w:val="24"/>
          <w:lang w:val="it-IT"/>
        </w:rPr>
        <w:t xml:space="preserve">          </w:t>
      </w:r>
      <w:r>
        <w:rPr>
          <w:sz w:val="24"/>
          <w:szCs w:val="24"/>
          <w:lang w:val="it-IT"/>
        </w:rPr>
        <w:t xml:space="preserve"> Responsabile Infrastruttura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D’angeli Alessandro     </w:t>
      </w:r>
      <w:r w:rsidR="00B77B38">
        <w:rPr>
          <w:sz w:val="24"/>
          <w:szCs w:val="24"/>
          <w:lang w:val="it-IT"/>
        </w:rPr>
        <w:t xml:space="preserve">                                </w:t>
      </w:r>
      <w:r>
        <w:rPr>
          <w:sz w:val="24"/>
          <w:szCs w:val="24"/>
          <w:lang w:val="it-IT"/>
        </w:rPr>
        <w:t xml:space="preserve"> Responsabile Infrastruttura Nord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Semina Domenico       </w:t>
      </w:r>
      <w:r w:rsidR="00B77B38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 </w:t>
      </w:r>
      <w:r w:rsidR="00B77B38">
        <w:rPr>
          <w:sz w:val="24"/>
          <w:szCs w:val="24"/>
          <w:lang w:val="it-IT"/>
        </w:rPr>
        <w:t xml:space="preserve">          </w:t>
      </w:r>
      <w:r>
        <w:rPr>
          <w:sz w:val="24"/>
          <w:szCs w:val="24"/>
          <w:lang w:val="it-IT"/>
        </w:rPr>
        <w:t>Responsabile ONMO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Dominici Rocco            </w:t>
      </w:r>
      <w:r w:rsidR="00B77B38">
        <w:rPr>
          <w:sz w:val="24"/>
          <w:szCs w:val="24"/>
          <w:lang w:val="it-IT"/>
        </w:rPr>
        <w:t xml:space="preserve">                                </w:t>
      </w:r>
      <w:r>
        <w:rPr>
          <w:sz w:val="24"/>
          <w:szCs w:val="24"/>
          <w:lang w:val="it-IT"/>
        </w:rPr>
        <w:t>Responsabile RFI Circolazione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Falsetti Angelo</w:t>
      </w:r>
      <w:r w:rsidR="00B77B38">
        <w:rPr>
          <w:sz w:val="24"/>
          <w:szCs w:val="24"/>
          <w:lang w:val="it-IT"/>
        </w:rPr>
        <w:t>-Semina</w:t>
      </w:r>
      <w:r>
        <w:rPr>
          <w:sz w:val="24"/>
          <w:szCs w:val="24"/>
          <w:lang w:val="it-IT"/>
        </w:rPr>
        <w:t xml:space="preserve">              </w:t>
      </w:r>
      <w:r w:rsidR="00B77B38">
        <w:rPr>
          <w:sz w:val="24"/>
          <w:szCs w:val="24"/>
          <w:lang w:val="it-IT"/>
        </w:rPr>
        <w:t xml:space="preserve">                  </w:t>
      </w:r>
      <w:r>
        <w:rPr>
          <w:sz w:val="24"/>
          <w:szCs w:val="24"/>
          <w:lang w:val="it-IT"/>
        </w:rPr>
        <w:t>Responsabile DTR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Lombardo Patrizio</w:t>
      </w:r>
      <w:r w:rsidR="00B77B38">
        <w:rPr>
          <w:sz w:val="24"/>
          <w:szCs w:val="24"/>
          <w:lang w:val="it-IT"/>
        </w:rPr>
        <w:t>-</w:t>
      </w:r>
      <w:proofErr w:type="spellStart"/>
      <w:r w:rsidR="00B77B38">
        <w:rPr>
          <w:sz w:val="24"/>
          <w:szCs w:val="24"/>
          <w:lang w:val="it-IT"/>
        </w:rPr>
        <w:t>Demaio</w:t>
      </w:r>
      <w:proofErr w:type="spellEnd"/>
      <w:r>
        <w:rPr>
          <w:sz w:val="24"/>
          <w:szCs w:val="24"/>
          <w:lang w:val="it-IT"/>
        </w:rPr>
        <w:t xml:space="preserve">       </w:t>
      </w:r>
      <w:r w:rsidR="00B77B38">
        <w:rPr>
          <w:sz w:val="24"/>
          <w:szCs w:val="24"/>
          <w:lang w:val="it-IT"/>
        </w:rPr>
        <w:t xml:space="preserve">                  </w:t>
      </w:r>
      <w:r>
        <w:rPr>
          <w:sz w:val="24"/>
          <w:szCs w:val="24"/>
          <w:lang w:val="it-IT"/>
        </w:rPr>
        <w:t xml:space="preserve"> Responsabile Pax</w:t>
      </w:r>
    </w:p>
    <w:p w:rsidR="0076758C" w:rsidRDefault="0076758C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Sergi</w:t>
      </w:r>
      <w:proofErr w:type="spellEnd"/>
      <w:r>
        <w:rPr>
          <w:sz w:val="24"/>
          <w:szCs w:val="24"/>
          <w:lang w:val="it-IT"/>
        </w:rPr>
        <w:t xml:space="preserve"> Saverio</w:t>
      </w:r>
      <w:r w:rsidR="00B77B38">
        <w:rPr>
          <w:sz w:val="24"/>
          <w:szCs w:val="24"/>
          <w:lang w:val="it-IT"/>
        </w:rPr>
        <w:t>-Longo</w:t>
      </w:r>
      <w:r>
        <w:rPr>
          <w:sz w:val="24"/>
          <w:szCs w:val="24"/>
          <w:lang w:val="it-IT"/>
        </w:rPr>
        <w:t xml:space="preserve">               </w:t>
      </w:r>
      <w:r w:rsidR="00B77B38">
        <w:rPr>
          <w:sz w:val="24"/>
          <w:szCs w:val="24"/>
          <w:lang w:val="it-IT"/>
        </w:rPr>
        <w:t xml:space="preserve">                     </w:t>
      </w:r>
      <w:r>
        <w:rPr>
          <w:sz w:val="24"/>
          <w:szCs w:val="24"/>
          <w:lang w:val="it-IT"/>
        </w:rPr>
        <w:t>Responsabile Uffici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Italiano Natale            </w:t>
      </w:r>
      <w:r w:rsidR="00B77B38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 </w:t>
      </w:r>
      <w:r w:rsidR="00B77B38">
        <w:rPr>
          <w:sz w:val="24"/>
          <w:szCs w:val="24"/>
          <w:lang w:val="it-IT"/>
        </w:rPr>
        <w:t xml:space="preserve">          </w:t>
      </w:r>
      <w:r>
        <w:rPr>
          <w:sz w:val="24"/>
          <w:szCs w:val="24"/>
          <w:lang w:val="it-IT"/>
        </w:rPr>
        <w:t>Responsabile Officine Pax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Giordano Antonio       </w:t>
      </w:r>
      <w:r w:rsidR="00B77B38">
        <w:rPr>
          <w:sz w:val="24"/>
          <w:szCs w:val="24"/>
          <w:lang w:val="it-IT"/>
        </w:rPr>
        <w:t xml:space="preserve">                                </w:t>
      </w:r>
      <w:r>
        <w:rPr>
          <w:sz w:val="24"/>
          <w:szCs w:val="24"/>
          <w:lang w:val="it-IT"/>
        </w:rPr>
        <w:t xml:space="preserve"> Responsabile  Officine Reg.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Servello Vincenzo      </w:t>
      </w:r>
      <w:r w:rsidR="00B77B38">
        <w:rPr>
          <w:sz w:val="24"/>
          <w:szCs w:val="24"/>
          <w:lang w:val="it-IT"/>
        </w:rPr>
        <w:t xml:space="preserve">                     </w:t>
      </w:r>
      <w:r>
        <w:rPr>
          <w:sz w:val="24"/>
          <w:szCs w:val="24"/>
          <w:lang w:val="it-IT"/>
        </w:rPr>
        <w:t xml:space="preserve"> </w:t>
      </w:r>
      <w:r w:rsidR="00B77B38">
        <w:rPr>
          <w:sz w:val="24"/>
          <w:szCs w:val="24"/>
          <w:lang w:val="it-IT"/>
        </w:rPr>
        <w:t xml:space="preserve">          </w:t>
      </w:r>
      <w:r>
        <w:rPr>
          <w:sz w:val="24"/>
          <w:szCs w:val="24"/>
          <w:lang w:val="it-IT"/>
        </w:rPr>
        <w:t xml:space="preserve"> Responsabile RLS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Ursino Felice                </w:t>
      </w:r>
      <w:r w:rsidR="00B77B38">
        <w:rPr>
          <w:sz w:val="24"/>
          <w:szCs w:val="24"/>
          <w:lang w:val="it-IT"/>
        </w:rPr>
        <w:t xml:space="preserve">                               </w:t>
      </w:r>
      <w:r>
        <w:rPr>
          <w:sz w:val="24"/>
          <w:szCs w:val="24"/>
          <w:lang w:val="it-IT"/>
        </w:rPr>
        <w:t>Responsabile Appalti FS</w:t>
      </w:r>
    </w:p>
    <w:p w:rsidR="0076758C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Alfieri Antonio           </w:t>
      </w:r>
      <w:r w:rsidR="00B77B38">
        <w:rPr>
          <w:sz w:val="24"/>
          <w:szCs w:val="24"/>
          <w:lang w:val="it-IT"/>
        </w:rPr>
        <w:t xml:space="preserve">                     </w:t>
      </w:r>
      <w:r>
        <w:rPr>
          <w:sz w:val="24"/>
          <w:szCs w:val="24"/>
          <w:lang w:val="it-IT"/>
        </w:rPr>
        <w:t xml:space="preserve"> </w:t>
      </w:r>
      <w:r w:rsidR="00B77B38">
        <w:rPr>
          <w:sz w:val="24"/>
          <w:szCs w:val="24"/>
          <w:lang w:val="it-IT"/>
        </w:rPr>
        <w:t xml:space="preserve">          </w:t>
      </w:r>
      <w:bookmarkStart w:id="0" w:name="_GoBack"/>
      <w:bookmarkEnd w:id="0"/>
      <w:r>
        <w:rPr>
          <w:sz w:val="24"/>
          <w:szCs w:val="24"/>
          <w:lang w:val="it-IT"/>
        </w:rPr>
        <w:t xml:space="preserve"> Responsabile </w:t>
      </w:r>
      <w:proofErr w:type="spellStart"/>
      <w:r>
        <w:rPr>
          <w:sz w:val="24"/>
          <w:szCs w:val="24"/>
          <w:lang w:val="it-IT"/>
        </w:rPr>
        <w:t>Mercitalia</w:t>
      </w:r>
      <w:proofErr w:type="spellEnd"/>
      <w:r>
        <w:rPr>
          <w:sz w:val="24"/>
          <w:szCs w:val="24"/>
          <w:lang w:val="it-IT"/>
        </w:rPr>
        <w:t xml:space="preserve"> ( già Cargo)</w:t>
      </w:r>
    </w:p>
    <w:p w:rsidR="0076758C" w:rsidRDefault="0076758C" w:rsidP="00153AA0">
      <w:pPr>
        <w:rPr>
          <w:sz w:val="24"/>
          <w:szCs w:val="24"/>
          <w:lang w:val="it-IT"/>
        </w:rPr>
      </w:pPr>
    </w:p>
    <w:p w:rsidR="0076758C" w:rsidRPr="00816708" w:rsidRDefault="0076758C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</w:t>
      </w:r>
    </w:p>
    <w:p w:rsidR="0007375A" w:rsidRPr="0007375A" w:rsidRDefault="0007375A" w:rsidP="0007375A">
      <w:pPr>
        <w:rPr>
          <w:sz w:val="24"/>
          <w:szCs w:val="24"/>
          <w:lang w:val="it-IT"/>
        </w:rPr>
      </w:pPr>
    </w:p>
    <w:p w:rsidR="00CD47E8" w:rsidRDefault="00CD47E8">
      <w:pPr>
        <w:rPr>
          <w:sz w:val="24"/>
          <w:szCs w:val="24"/>
          <w:lang w:val="it-IT"/>
        </w:rPr>
      </w:pPr>
    </w:p>
    <w:p w:rsidR="00CD47E8" w:rsidRDefault="00CD47E8">
      <w:pPr>
        <w:rPr>
          <w:sz w:val="24"/>
          <w:szCs w:val="24"/>
          <w:lang w:val="it-IT"/>
        </w:rPr>
      </w:pPr>
    </w:p>
    <w:p w:rsidR="00816708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Le </w:t>
      </w:r>
      <w:proofErr w:type="spellStart"/>
      <w:r>
        <w:rPr>
          <w:sz w:val="24"/>
          <w:szCs w:val="24"/>
          <w:lang w:val="it-IT"/>
        </w:rPr>
        <w:t>Segereterie</w:t>
      </w:r>
      <w:proofErr w:type="spellEnd"/>
      <w:r>
        <w:rPr>
          <w:sz w:val="24"/>
          <w:szCs w:val="24"/>
          <w:lang w:val="it-IT"/>
        </w:rPr>
        <w:t xml:space="preserve"> Provinciali risultano così composte :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Reggio Calabria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Baccillieri</w:t>
      </w:r>
      <w:proofErr w:type="spellEnd"/>
      <w:r>
        <w:rPr>
          <w:sz w:val="24"/>
          <w:szCs w:val="24"/>
          <w:lang w:val="it-IT"/>
        </w:rPr>
        <w:t xml:space="preserve"> Domenico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Minutoli</w:t>
      </w:r>
      <w:proofErr w:type="spellEnd"/>
      <w:r>
        <w:rPr>
          <w:sz w:val="24"/>
          <w:szCs w:val="24"/>
          <w:lang w:val="it-IT"/>
        </w:rPr>
        <w:t xml:space="preserve"> Antonio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Praticò Giuseppe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Ferrinda</w:t>
      </w:r>
      <w:proofErr w:type="spellEnd"/>
      <w:r>
        <w:rPr>
          <w:sz w:val="24"/>
          <w:szCs w:val="24"/>
          <w:lang w:val="it-IT"/>
        </w:rPr>
        <w:t xml:space="preserve"> Rocco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Comi Vincenzo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Cosenza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Falsetti Angelo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Chianello Marco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Gullo Claudio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Deseta</w:t>
      </w:r>
      <w:proofErr w:type="spellEnd"/>
      <w:r>
        <w:rPr>
          <w:sz w:val="24"/>
          <w:szCs w:val="24"/>
          <w:lang w:val="it-IT"/>
        </w:rPr>
        <w:t xml:space="preserve"> Salvatore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Catanzaro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Semina Domenico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Caparello</w:t>
      </w:r>
      <w:proofErr w:type="spellEnd"/>
      <w:r>
        <w:rPr>
          <w:sz w:val="24"/>
          <w:szCs w:val="24"/>
          <w:lang w:val="it-IT"/>
        </w:rPr>
        <w:t xml:space="preserve"> Raffaello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Ursino Felice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Pizzari</w:t>
      </w:r>
      <w:proofErr w:type="spellEnd"/>
      <w:r>
        <w:rPr>
          <w:sz w:val="24"/>
          <w:szCs w:val="24"/>
          <w:lang w:val="it-IT"/>
        </w:rPr>
        <w:t xml:space="preserve"> Roberto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Segretario Sezionale CZ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Alfieri Antonio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Crotone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Montesano Luigi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Scozzafava</w:t>
      </w:r>
      <w:proofErr w:type="spellEnd"/>
      <w:r>
        <w:rPr>
          <w:sz w:val="24"/>
          <w:szCs w:val="24"/>
          <w:lang w:val="it-IT"/>
        </w:rPr>
        <w:t xml:space="preserve"> Vincenzo</w:t>
      </w: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Loprete</w:t>
      </w:r>
      <w:proofErr w:type="spellEnd"/>
      <w:r>
        <w:rPr>
          <w:sz w:val="24"/>
          <w:szCs w:val="24"/>
          <w:lang w:val="it-IT"/>
        </w:rPr>
        <w:t xml:space="preserve"> Pasquale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Cosiglieri</w:t>
      </w:r>
      <w:proofErr w:type="spellEnd"/>
      <w:r>
        <w:rPr>
          <w:sz w:val="24"/>
          <w:szCs w:val="24"/>
          <w:lang w:val="it-IT"/>
        </w:rPr>
        <w:t xml:space="preserve"> Nazionali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Sassi Luigi</w:t>
      </w:r>
    </w:p>
    <w:p w:rsidR="00BC5764" w:rsidRDefault="00BC57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Paparazzo Teresa</w:t>
      </w: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</w:p>
    <w:p w:rsidR="00BC5764" w:rsidRDefault="00BC5764">
      <w:pPr>
        <w:rPr>
          <w:sz w:val="24"/>
          <w:szCs w:val="24"/>
          <w:lang w:val="it-IT"/>
        </w:rPr>
      </w:pPr>
    </w:p>
    <w:p w:rsidR="00BC5764" w:rsidRPr="00816708" w:rsidRDefault="00BC5764">
      <w:pPr>
        <w:rPr>
          <w:sz w:val="24"/>
          <w:szCs w:val="24"/>
          <w:lang w:val="it-IT"/>
        </w:rPr>
      </w:pPr>
    </w:p>
    <w:sectPr w:rsidR="00BC5764" w:rsidRPr="00816708" w:rsidSect="0007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52" w:right="706" w:bottom="1701" w:left="709" w:header="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E6" w:rsidRDefault="00C534E6">
      <w:r>
        <w:separator/>
      </w:r>
    </w:p>
  </w:endnote>
  <w:endnote w:type="continuationSeparator" w:id="0">
    <w:p w:rsidR="00C534E6" w:rsidRDefault="00C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2A" w:rsidRDefault="00DC5E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AE" w:rsidRDefault="00DE1153" w:rsidP="00CB65AE">
    <w:pPr>
      <w:pStyle w:val="Pidipagina"/>
      <w:jc w:val="center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-93981</wp:posOffset>
              </wp:positionV>
              <wp:extent cx="6678930" cy="0"/>
              <wp:effectExtent l="0" t="0" r="2667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893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7.4pt" to="525.9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" strokecolor="blue" strokeweight=".26mm">
              <v:stroke joinstyle="miter"/>
            </v:line>
          </w:pict>
        </mc:Fallback>
      </mc:AlternateContent>
    </w:r>
    <w:r w:rsidR="003C4777">
      <w:rPr>
        <w:noProof/>
        <w:lang w:val="it-IT" w:eastAsia="it-IT"/>
      </w:rPr>
      <w:drawing>
        <wp:anchor distT="0" distB="0" distL="114300" distR="114300" simplePos="0" relativeHeight="251655168" behindDoc="0" locked="0" layoutInCell="1" allowOverlap="1" wp14:anchorId="3818D8A5" wp14:editId="2C3C06C3">
          <wp:simplePos x="0" y="0"/>
          <wp:positionH relativeFrom="column">
            <wp:posOffset>5888355</wp:posOffset>
          </wp:positionH>
          <wp:positionV relativeFrom="paragraph">
            <wp:posOffset>117475</wp:posOffset>
          </wp:positionV>
          <wp:extent cx="790575" cy="466725"/>
          <wp:effectExtent l="19050" t="0" r="9525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777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15DC31FF" wp14:editId="3B76BE3B">
          <wp:simplePos x="0" y="0"/>
          <wp:positionH relativeFrom="column">
            <wp:posOffset>69215</wp:posOffset>
          </wp:positionH>
          <wp:positionV relativeFrom="paragraph">
            <wp:posOffset>107950</wp:posOffset>
          </wp:positionV>
          <wp:extent cx="504825" cy="476250"/>
          <wp:effectExtent l="19050" t="0" r="9525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5AE">
      <w:rPr>
        <w:lang w:val="it-IT"/>
      </w:rPr>
      <w:t>FE</w:t>
    </w:r>
    <w:r w:rsidR="00B51513">
      <w:rPr>
        <w:lang w:val="it-IT"/>
      </w:rPr>
      <w:t>DE</w:t>
    </w:r>
    <w:r w:rsidR="00CB65AE">
      <w:rPr>
        <w:lang w:val="it-IT"/>
      </w:rPr>
      <w:t>RAZIONE AUTONOMA dei SIN</w:t>
    </w:r>
    <w:r>
      <w:rPr>
        <w:lang w:val="it-IT"/>
      </w:rPr>
      <w:t>DACATI dei TRASPORTI – MOBILITA’</w:t>
    </w:r>
  </w:p>
  <w:p w:rsidR="00DC5E2A" w:rsidRPr="00DC5E2A" w:rsidRDefault="00DC5E2A" w:rsidP="00DC5E2A">
    <w:pPr>
      <w:pStyle w:val="Pidipagina"/>
      <w:tabs>
        <w:tab w:val="left" w:pos="8370"/>
      </w:tabs>
      <w:jc w:val="center"/>
      <w:rPr>
        <w:i/>
        <w:iCs/>
        <w:lang w:val="it-IT"/>
      </w:rPr>
    </w:pPr>
    <w:r w:rsidRPr="00DC5E2A">
      <w:rPr>
        <w:i/>
        <w:iCs/>
        <w:lang w:val="it-IT"/>
      </w:rPr>
      <w:t xml:space="preserve">Via Pacinotti, 58 </w:t>
    </w:r>
  </w:p>
  <w:p w:rsidR="00DC5E2A" w:rsidRDefault="00DC5E2A" w:rsidP="00DC5E2A">
    <w:pPr>
      <w:pStyle w:val="Pidipagina"/>
      <w:tabs>
        <w:tab w:val="left" w:pos="8370"/>
      </w:tabs>
      <w:jc w:val="center"/>
      <w:rPr>
        <w:i/>
        <w:iCs/>
        <w:lang w:val="it-IT"/>
      </w:rPr>
    </w:pPr>
    <w:proofErr w:type="spellStart"/>
    <w:r w:rsidRPr="00DC5E2A">
      <w:rPr>
        <w:i/>
        <w:iCs/>
        <w:lang w:val="it-IT"/>
      </w:rPr>
      <w:t>Tel</w:t>
    </w:r>
    <w:proofErr w:type="spellEnd"/>
    <w:r w:rsidRPr="00DC5E2A">
      <w:rPr>
        <w:i/>
        <w:iCs/>
        <w:lang w:val="it-IT"/>
      </w:rPr>
      <w:t xml:space="preserve">: 0965-56658 FAX: 0965-56658 </w:t>
    </w:r>
  </w:p>
  <w:p w:rsidR="00DC5E2A" w:rsidRPr="00DC5E2A" w:rsidRDefault="00B414CE" w:rsidP="00DC5E2A">
    <w:pPr>
      <w:pStyle w:val="Pidipagina"/>
      <w:tabs>
        <w:tab w:val="left" w:pos="8370"/>
      </w:tabs>
      <w:jc w:val="center"/>
      <w:rPr>
        <w:i/>
        <w:iCs/>
        <w:lang w:val="it-IT"/>
      </w:rPr>
    </w:pPr>
    <w:r>
      <w:rPr>
        <w:i/>
        <w:iCs/>
        <w:lang w:val="it-IT"/>
      </w:rPr>
      <w:t>SEGRETERIA GENERALE Via G.Galilei,27</w:t>
    </w:r>
    <w:r w:rsidR="00CD7CDD">
      <w:rPr>
        <w:i/>
        <w:iCs/>
        <w:lang w:val="it-IT"/>
      </w:rPr>
      <w:t xml:space="preserve"> telefax</w:t>
    </w:r>
    <w:r>
      <w:rPr>
        <w:i/>
        <w:iCs/>
        <w:lang w:val="it-IT"/>
      </w:rPr>
      <w:t xml:space="preserve"> 0965 1890553 </w:t>
    </w:r>
    <w:r w:rsidR="00DC5E2A" w:rsidRPr="00DC5E2A">
      <w:rPr>
        <w:i/>
        <w:iCs/>
        <w:lang w:val="it-IT"/>
      </w:rPr>
      <w:t>E-MAIL: calabria@fastmobilita.it</w:t>
    </w:r>
  </w:p>
  <w:p w:rsidR="0047003D" w:rsidRDefault="0047003D" w:rsidP="00D8477E">
    <w:pPr>
      <w:pStyle w:val="Pidipagina"/>
      <w:tabs>
        <w:tab w:val="clear" w:pos="9638"/>
        <w:tab w:val="left" w:pos="8370"/>
      </w:tabs>
      <w:jc w:val="center"/>
      <w:rPr>
        <w:i/>
        <w:iCs/>
        <w:lang w:val="it-IT"/>
      </w:rPr>
    </w:pPr>
  </w:p>
  <w:p w:rsidR="00D8477E" w:rsidRPr="00C4584C" w:rsidRDefault="00D8477E" w:rsidP="00D8477E">
    <w:pPr>
      <w:pStyle w:val="Pidipagina"/>
      <w:tabs>
        <w:tab w:val="clear" w:pos="9638"/>
        <w:tab w:val="left" w:pos="8370"/>
      </w:tabs>
      <w:jc w:val="cen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2A" w:rsidRDefault="00DC5E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E6" w:rsidRDefault="00C534E6">
      <w:r>
        <w:separator/>
      </w:r>
    </w:p>
  </w:footnote>
  <w:footnote w:type="continuationSeparator" w:id="0">
    <w:p w:rsidR="00C534E6" w:rsidRDefault="00C5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2A" w:rsidRDefault="00DC5E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4" w:rsidRDefault="00E37890" w:rsidP="0007375A">
    <w:pPr>
      <w:pStyle w:val="Intestazione1"/>
      <w:tabs>
        <w:tab w:val="left" w:pos="720"/>
        <w:tab w:val="left" w:pos="3060"/>
      </w:tabs>
      <w:spacing w:before="0"/>
      <w:ind w:left="-780"/>
      <w:rPr>
        <w:lang w:val="it-IT"/>
      </w:rPr>
    </w:pPr>
    <w:r>
      <w:rPr>
        <w:b/>
        <w:bCs/>
        <w:i/>
        <w:noProof/>
        <w:color w:val="333399"/>
        <w:lang w:val="it-IT" w:eastAsia="it-IT"/>
      </w:rPr>
      <w:drawing>
        <wp:anchor distT="0" distB="0" distL="114300" distR="114300" simplePos="0" relativeHeight="251661312" behindDoc="1" locked="0" layoutInCell="1" allowOverlap="1" wp14:anchorId="6A21D788" wp14:editId="2F567D82">
          <wp:simplePos x="0" y="0"/>
          <wp:positionH relativeFrom="column">
            <wp:posOffset>-97790</wp:posOffset>
          </wp:positionH>
          <wp:positionV relativeFrom="paragraph">
            <wp:posOffset>168910</wp:posOffset>
          </wp:positionV>
          <wp:extent cx="1390015" cy="1085215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7A2">
      <w:rPr>
        <w:sz w:val="16"/>
        <w:szCs w:val="16"/>
        <w:lang w:val="it-IT"/>
      </w:rPr>
      <w:tab/>
    </w:r>
    <w:r w:rsidR="00002464" w:rsidRPr="00437711">
      <w:rPr>
        <w:lang w:val="it-IT"/>
      </w:rPr>
      <w:t xml:space="preserve">  </w:t>
    </w:r>
    <w:r w:rsidR="00002464">
      <w:rPr>
        <w:lang w:val="it-IT"/>
      </w:rPr>
      <w:t xml:space="preserve">          </w:t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</w:p>
  <w:p w:rsidR="00DE1153" w:rsidRDefault="00DE1153" w:rsidP="00002464">
    <w:pPr>
      <w:ind w:left="-142" w:right="-283"/>
      <w:rPr>
        <w:rStyle w:val="Enfasigrassetto"/>
        <w:i/>
        <w:color w:val="333399"/>
        <w:sz w:val="28"/>
        <w:szCs w:val="28"/>
        <w:lang w:val="it-IT"/>
      </w:rPr>
    </w:pPr>
  </w:p>
  <w:p w:rsidR="00DE1153" w:rsidRDefault="00DE1153" w:rsidP="00002464">
    <w:pPr>
      <w:ind w:left="-142" w:right="-283"/>
      <w:rPr>
        <w:rStyle w:val="Enfasigrassetto"/>
        <w:i/>
        <w:color w:val="333399"/>
        <w:sz w:val="28"/>
        <w:szCs w:val="28"/>
        <w:lang w:val="it-IT"/>
      </w:rPr>
    </w:pPr>
  </w:p>
  <w:p w:rsidR="00002464" w:rsidRPr="00D8261F" w:rsidRDefault="00002464" w:rsidP="00002464">
    <w:pPr>
      <w:ind w:left="-142" w:right="-283"/>
      <w:rPr>
        <w:rStyle w:val="Enfasigrassetto"/>
        <w:i/>
        <w:color w:val="333399"/>
        <w:sz w:val="28"/>
        <w:szCs w:val="28"/>
        <w:lang w:val="it-IT"/>
      </w:rPr>
    </w:pPr>
    <w:r w:rsidRPr="00D8261F">
      <w:rPr>
        <w:rStyle w:val="Enfasigrassetto"/>
        <w:i/>
        <w:color w:val="333399"/>
        <w:sz w:val="28"/>
        <w:szCs w:val="28"/>
        <w:lang w:val="it-IT"/>
      </w:rPr>
      <w:t xml:space="preserve">                      </w:t>
    </w:r>
    <w:r w:rsidR="00E94034">
      <w:rPr>
        <w:rStyle w:val="Enfasigrassetto"/>
        <w:i/>
        <w:color w:val="333399"/>
        <w:sz w:val="28"/>
        <w:szCs w:val="28"/>
        <w:lang w:val="it-IT"/>
      </w:rPr>
      <w:t xml:space="preserve">                            </w:t>
    </w:r>
    <w:r w:rsidR="00E94034">
      <w:rPr>
        <w:rStyle w:val="Enfasigrassetto"/>
        <w:i/>
        <w:color w:val="333399"/>
        <w:sz w:val="28"/>
        <w:szCs w:val="28"/>
        <w:lang w:val="it-IT"/>
      </w:rPr>
      <w:tab/>
    </w:r>
    <w:r w:rsidR="00E94034">
      <w:rPr>
        <w:rStyle w:val="Enfasigrassetto"/>
        <w:i/>
        <w:color w:val="333399"/>
        <w:sz w:val="28"/>
        <w:szCs w:val="28"/>
        <w:lang w:val="it-IT"/>
      </w:rPr>
      <w:tab/>
    </w:r>
    <w:r w:rsidR="00E27796">
      <w:rPr>
        <w:rStyle w:val="Enfasigrassetto"/>
        <w:i/>
        <w:color w:val="333399"/>
        <w:sz w:val="28"/>
        <w:szCs w:val="28"/>
        <w:lang w:val="it-IT"/>
      </w:rPr>
      <w:t xml:space="preserve"> </w:t>
    </w:r>
  </w:p>
  <w:p w:rsidR="00002464" w:rsidRDefault="003C4777" w:rsidP="00002464">
    <w:pPr>
      <w:ind w:right="-283"/>
      <w:rPr>
        <w:rStyle w:val="Enfasigrassetto"/>
        <w:i/>
        <w:color w:val="333399"/>
        <w:sz w:val="24"/>
        <w:szCs w:val="2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C321BD2" wp14:editId="2962385C">
          <wp:simplePos x="0" y="0"/>
          <wp:positionH relativeFrom="column">
            <wp:posOffset>1245235</wp:posOffset>
          </wp:positionH>
          <wp:positionV relativeFrom="paragraph">
            <wp:posOffset>118110</wp:posOffset>
          </wp:positionV>
          <wp:extent cx="1000125" cy="247650"/>
          <wp:effectExtent l="0" t="0" r="9525" b="0"/>
          <wp:wrapNone/>
          <wp:docPr id="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464" w:rsidRPr="004E5360">
      <w:rPr>
        <w:rStyle w:val="Enfasigrassetto"/>
        <w:i/>
        <w:color w:val="333399"/>
        <w:sz w:val="24"/>
        <w:szCs w:val="24"/>
        <w:lang w:val="it-IT"/>
      </w:rPr>
      <w:t xml:space="preserve">                                                                               </w:t>
    </w:r>
  </w:p>
  <w:p w:rsidR="00002464" w:rsidRDefault="00002464" w:rsidP="00002464">
    <w:pPr>
      <w:ind w:left="-142" w:right="-283"/>
      <w:rPr>
        <w:rStyle w:val="Enfasigrassetto"/>
        <w:i/>
        <w:color w:val="333399"/>
        <w:sz w:val="24"/>
        <w:szCs w:val="24"/>
        <w:lang w:val="it-IT"/>
      </w:rPr>
    </w:pPr>
  </w:p>
  <w:p w:rsidR="00DE1153" w:rsidRPr="00DE1153" w:rsidRDefault="00F31FBA" w:rsidP="00DE1153">
    <w:pPr>
      <w:ind w:left="-142" w:right="-283"/>
      <w:rPr>
        <w:b/>
        <w:bCs/>
        <w:i/>
        <w:color w:val="333399"/>
        <w:lang w:val="it-IT"/>
      </w:rPr>
    </w:pP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  <w:t xml:space="preserve">      </w:t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  <w:t xml:space="preserve">            </w:t>
    </w:r>
    <w:r w:rsidR="00DE1153">
      <w:rPr>
        <w:rStyle w:val="Enfasigrassetto"/>
        <w:i/>
        <w:color w:val="333399"/>
        <w:lang w:val="it-IT"/>
      </w:rPr>
      <w:t>www.fastmobilita</w:t>
    </w:r>
    <w:r w:rsidRPr="00F31FBA">
      <w:rPr>
        <w:rStyle w:val="Enfasigrassetto"/>
        <w:i/>
        <w:color w:val="333399"/>
        <w:lang w:val="it-IT"/>
      </w:rPr>
      <w:t>.it</w:t>
    </w:r>
  </w:p>
  <w:p w:rsidR="00DE1153" w:rsidRDefault="00DE1153" w:rsidP="00DE1153">
    <w:pPr>
      <w:ind w:left="-142"/>
      <w:rPr>
        <w:rStyle w:val="Enfasigrassetto"/>
        <w:i/>
        <w:color w:val="333399"/>
        <w:sz w:val="28"/>
        <w:szCs w:val="28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3174</wp:posOffset>
              </wp:positionV>
              <wp:extent cx="6764655" cy="0"/>
              <wp:effectExtent l="0" t="0" r="17145" b="1905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465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.25pt" to="52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" strokecolor="blue" strokeweight=".26mm">
              <v:stroke joinstyle="miter"/>
            </v:line>
          </w:pict>
        </mc:Fallback>
      </mc:AlternateContent>
    </w:r>
    <w:r>
      <w:rPr>
        <w:b/>
        <w:color w:val="1F497D"/>
        <w:lang w:val="it-IT"/>
      </w:rPr>
      <w:t xml:space="preserve"> </w:t>
    </w:r>
    <w:r>
      <w:rPr>
        <w:rStyle w:val="Enfasigrassetto"/>
        <w:i/>
        <w:color w:val="333399"/>
        <w:sz w:val="28"/>
        <w:szCs w:val="28"/>
        <w:lang w:val="it-IT"/>
      </w:rPr>
      <w:t xml:space="preserve">Segreteria Regionale </w:t>
    </w:r>
    <w:r w:rsidR="00DC5E2A">
      <w:rPr>
        <w:rStyle w:val="Enfasigrassetto"/>
        <w:i/>
        <w:color w:val="333399"/>
        <w:sz w:val="28"/>
        <w:szCs w:val="28"/>
        <w:lang w:val="it-IT"/>
      </w:rPr>
      <w:t>Calabria</w:t>
    </w:r>
  </w:p>
  <w:p w:rsidR="00A069C0" w:rsidRDefault="00A069C0" w:rsidP="00DE1153">
    <w:pPr>
      <w:ind w:left="-142"/>
      <w:rPr>
        <w:rStyle w:val="Enfasigrassetto"/>
        <w:i/>
        <w:color w:val="333399"/>
        <w:sz w:val="28"/>
        <w:szCs w:val="28"/>
        <w:lang w:val="it-IT"/>
      </w:rPr>
    </w:pPr>
    <w:r>
      <w:rPr>
        <w:rStyle w:val="Enfasigrassetto"/>
        <w:i/>
        <w:color w:val="333399"/>
        <w:sz w:val="28"/>
        <w:szCs w:val="28"/>
        <w:lang w:val="it-IT"/>
      </w:rPr>
      <w:t>Settore Gruppo FS</w:t>
    </w:r>
  </w:p>
  <w:p w:rsidR="000E67CE" w:rsidRDefault="000E67CE" w:rsidP="00DE1153">
    <w:pPr>
      <w:ind w:left="-142"/>
      <w:rPr>
        <w:sz w:val="24"/>
        <w:szCs w:val="24"/>
        <w:lang w:val="it-IT"/>
      </w:rPr>
    </w:pPr>
  </w:p>
  <w:p w:rsidR="00002464" w:rsidRDefault="00002464" w:rsidP="00D8261F">
    <w:pPr>
      <w:ind w:left="3545" w:right="-283"/>
      <w:jc w:val="center"/>
      <w:rPr>
        <w:b/>
        <w:color w:val="1F497D"/>
        <w:lang w:val="it-IT"/>
      </w:rPr>
    </w:pPr>
  </w:p>
  <w:p w:rsidR="00DE1153" w:rsidRPr="00002464" w:rsidRDefault="00DE1153" w:rsidP="00D8261F">
    <w:pPr>
      <w:ind w:left="3545" w:right="-283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2A" w:rsidRDefault="00DC5E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C52E5"/>
    <w:multiLevelType w:val="hybridMultilevel"/>
    <w:tmpl w:val="E88A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0CA"/>
    <w:multiLevelType w:val="hybridMultilevel"/>
    <w:tmpl w:val="ADEA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15069"/>
    <w:multiLevelType w:val="singleLevel"/>
    <w:tmpl w:val="0B90E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D0B7EE7"/>
    <w:multiLevelType w:val="hybridMultilevel"/>
    <w:tmpl w:val="64A694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38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C32B7E"/>
    <w:multiLevelType w:val="hybridMultilevel"/>
    <w:tmpl w:val="18B687B2"/>
    <w:lvl w:ilvl="0" w:tplc="B04A9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730A"/>
    <w:multiLevelType w:val="hybridMultilevel"/>
    <w:tmpl w:val="BFD4D5D8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683616"/>
    <w:multiLevelType w:val="hybridMultilevel"/>
    <w:tmpl w:val="A192031A"/>
    <w:lvl w:ilvl="0" w:tplc="56F8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144C"/>
    <w:multiLevelType w:val="hybridMultilevel"/>
    <w:tmpl w:val="CD2E0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60E8D"/>
    <w:multiLevelType w:val="singleLevel"/>
    <w:tmpl w:val="E0B2C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12A4374"/>
    <w:multiLevelType w:val="hybridMultilevel"/>
    <w:tmpl w:val="0DE09F7C"/>
    <w:lvl w:ilvl="0" w:tplc="ED821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417"/>
    <w:multiLevelType w:val="hybridMultilevel"/>
    <w:tmpl w:val="042435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B68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3C038A"/>
    <w:multiLevelType w:val="hybridMultilevel"/>
    <w:tmpl w:val="C9C29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A4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8300D5"/>
    <w:multiLevelType w:val="singleLevel"/>
    <w:tmpl w:val="10E0D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59B7D56"/>
    <w:multiLevelType w:val="hybridMultilevel"/>
    <w:tmpl w:val="BEBCB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71FAD"/>
    <w:multiLevelType w:val="hybridMultilevel"/>
    <w:tmpl w:val="CA906EF8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CB57793"/>
    <w:multiLevelType w:val="hybridMultilevel"/>
    <w:tmpl w:val="0B10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13B7"/>
    <w:multiLevelType w:val="hybridMultilevel"/>
    <w:tmpl w:val="5ED0CA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04B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D189C"/>
    <w:multiLevelType w:val="hybridMultilevel"/>
    <w:tmpl w:val="BEFA1BC2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4062F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A773F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DF67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473BFE"/>
    <w:multiLevelType w:val="hybridMultilevel"/>
    <w:tmpl w:val="5E124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7D8"/>
    <w:multiLevelType w:val="hybridMultilevel"/>
    <w:tmpl w:val="335E1616"/>
    <w:lvl w:ilvl="0" w:tplc="A8BA56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701A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363A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942852"/>
    <w:multiLevelType w:val="hybridMultilevel"/>
    <w:tmpl w:val="1E10AEBA"/>
    <w:lvl w:ilvl="0" w:tplc="C62C1A8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9075BC3"/>
    <w:multiLevelType w:val="hybridMultilevel"/>
    <w:tmpl w:val="6CBA82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AB20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9C88C2">
      <w:start w:val="6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77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4"/>
  </w:num>
  <w:num w:numId="5">
    <w:abstractNumId w:val="3"/>
  </w:num>
  <w:num w:numId="6">
    <w:abstractNumId w:val="31"/>
  </w:num>
  <w:num w:numId="7">
    <w:abstractNumId w:val="16"/>
  </w:num>
  <w:num w:numId="8">
    <w:abstractNumId w:val="15"/>
  </w:num>
  <w:num w:numId="9">
    <w:abstractNumId w:val="5"/>
  </w:num>
  <w:num w:numId="10">
    <w:abstractNumId w:val="13"/>
  </w:num>
  <w:num w:numId="11">
    <w:abstractNumId w:val="27"/>
  </w:num>
  <w:num w:numId="12">
    <w:abstractNumId w:val="23"/>
  </w:num>
  <w:num w:numId="13">
    <w:abstractNumId w:val="7"/>
  </w:num>
  <w:num w:numId="14">
    <w:abstractNumId w:val="26"/>
  </w:num>
  <w:num w:numId="15">
    <w:abstractNumId w:val="20"/>
  </w:num>
  <w:num w:numId="16">
    <w:abstractNumId w:val="30"/>
  </w:num>
  <w:num w:numId="17">
    <w:abstractNumId w:val="25"/>
  </w:num>
  <w:num w:numId="18">
    <w:abstractNumId w:val="14"/>
  </w:num>
  <w:num w:numId="19">
    <w:abstractNumId w:val="22"/>
  </w:num>
  <w:num w:numId="20">
    <w:abstractNumId w:val="29"/>
  </w:num>
  <w:num w:numId="21">
    <w:abstractNumId w:val="12"/>
  </w:num>
  <w:num w:numId="22">
    <w:abstractNumId w:val="4"/>
  </w:num>
  <w:num w:numId="23">
    <w:abstractNumId w:val="9"/>
  </w:num>
  <w:num w:numId="24">
    <w:abstractNumId w:val="17"/>
  </w:num>
  <w:num w:numId="25">
    <w:abstractNumId w:val="18"/>
  </w:num>
  <w:num w:numId="26">
    <w:abstractNumId w:val="21"/>
  </w:num>
  <w:num w:numId="27">
    <w:abstractNumId w:val="1"/>
  </w:num>
  <w:num w:numId="28">
    <w:abstractNumId w:val="2"/>
  </w:num>
  <w:num w:numId="29">
    <w:abstractNumId w:val="1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/>
  <w:attachedTemplate r:id="rId1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1"/>
    <w:rsid w:val="00002464"/>
    <w:rsid w:val="00010AAD"/>
    <w:rsid w:val="00023AA3"/>
    <w:rsid w:val="00023B6C"/>
    <w:rsid w:val="00023BDF"/>
    <w:rsid w:val="00024FEA"/>
    <w:rsid w:val="00034D36"/>
    <w:rsid w:val="00040407"/>
    <w:rsid w:val="00072F70"/>
    <w:rsid w:val="00073449"/>
    <w:rsid w:val="0007375A"/>
    <w:rsid w:val="000A7FC4"/>
    <w:rsid w:val="000B183B"/>
    <w:rsid w:val="000C0EA2"/>
    <w:rsid w:val="000C7AF0"/>
    <w:rsid w:val="000D5E1D"/>
    <w:rsid w:val="000E1D97"/>
    <w:rsid w:val="000E3A0B"/>
    <w:rsid w:val="000E67CE"/>
    <w:rsid w:val="000E69EE"/>
    <w:rsid w:val="000F79B0"/>
    <w:rsid w:val="00102215"/>
    <w:rsid w:val="00112887"/>
    <w:rsid w:val="00114E74"/>
    <w:rsid w:val="00121824"/>
    <w:rsid w:val="00121CD8"/>
    <w:rsid w:val="00127294"/>
    <w:rsid w:val="00132CD9"/>
    <w:rsid w:val="00133755"/>
    <w:rsid w:val="00136974"/>
    <w:rsid w:val="00136ABB"/>
    <w:rsid w:val="00140266"/>
    <w:rsid w:val="00153AA0"/>
    <w:rsid w:val="00174D43"/>
    <w:rsid w:val="0018235C"/>
    <w:rsid w:val="001857A2"/>
    <w:rsid w:val="00187256"/>
    <w:rsid w:val="001A0B73"/>
    <w:rsid w:val="001B0EE1"/>
    <w:rsid w:val="001B368C"/>
    <w:rsid w:val="001D1E3D"/>
    <w:rsid w:val="001F34E4"/>
    <w:rsid w:val="001F74FB"/>
    <w:rsid w:val="002078DF"/>
    <w:rsid w:val="00214644"/>
    <w:rsid w:val="00217481"/>
    <w:rsid w:val="002254C5"/>
    <w:rsid w:val="00227A1C"/>
    <w:rsid w:val="00232BB7"/>
    <w:rsid w:val="002370AA"/>
    <w:rsid w:val="002459F2"/>
    <w:rsid w:val="002668A7"/>
    <w:rsid w:val="002704AC"/>
    <w:rsid w:val="00273D40"/>
    <w:rsid w:val="00282340"/>
    <w:rsid w:val="00291162"/>
    <w:rsid w:val="002A01BF"/>
    <w:rsid w:val="002B269F"/>
    <w:rsid w:val="002C4FE6"/>
    <w:rsid w:val="002C5215"/>
    <w:rsid w:val="002D622E"/>
    <w:rsid w:val="002D630C"/>
    <w:rsid w:val="002D7544"/>
    <w:rsid w:val="002D7D0F"/>
    <w:rsid w:val="002E2392"/>
    <w:rsid w:val="002E3376"/>
    <w:rsid w:val="002E6172"/>
    <w:rsid w:val="002F046F"/>
    <w:rsid w:val="002F3154"/>
    <w:rsid w:val="002F7213"/>
    <w:rsid w:val="00312990"/>
    <w:rsid w:val="00312E6E"/>
    <w:rsid w:val="00317E09"/>
    <w:rsid w:val="00330D48"/>
    <w:rsid w:val="00333458"/>
    <w:rsid w:val="00333B46"/>
    <w:rsid w:val="003375D1"/>
    <w:rsid w:val="00342163"/>
    <w:rsid w:val="003508A3"/>
    <w:rsid w:val="003529AE"/>
    <w:rsid w:val="00355586"/>
    <w:rsid w:val="00357392"/>
    <w:rsid w:val="003667FB"/>
    <w:rsid w:val="00367F64"/>
    <w:rsid w:val="003729C6"/>
    <w:rsid w:val="0037342F"/>
    <w:rsid w:val="0039139A"/>
    <w:rsid w:val="003B5833"/>
    <w:rsid w:val="003C4777"/>
    <w:rsid w:val="004028CF"/>
    <w:rsid w:val="004053D1"/>
    <w:rsid w:val="00430EBA"/>
    <w:rsid w:val="004317A2"/>
    <w:rsid w:val="00437711"/>
    <w:rsid w:val="004458C7"/>
    <w:rsid w:val="00450558"/>
    <w:rsid w:val="00461E3B"/>
    <w:rsid w:val="004672AA"/>
    <w:rsid w:val="0047003D"/>
    <w:rsid w:val="004C102B"/>
    <w:rsid w:val="004C3537"/>
    <w:rsid w:val="004D36F7"/>
    <w:rsid w:val="004E5360"/>
    <w:rsid w:val="00507982"/>
    <w:rsid w:val="00512BC3"/>
    <w:rsid w:val="005143DE"/>
    <w:rsid w:val="00523F08"/>
    <w:rsid w:val="005364C2"/>
    <w:rsid w:val="00540968"/>
    <w:rsid w:val="00542227"/>
    <w:rsid w:val="00554E5B"/>
    <w:rsid w:val="00560937"/>
    <w:rsid w:val="00563078"/>
    <w:rsid w:val="00583C10"/>
    <w:rsid w:val="005872F7"/>
    <w:rsid w:val="00591CA0"/>
    <w:rsid w:val="005A1C5B"/>
    <w:rsid w:val="005A6A8A"/>
    <w:rsid w:val="005C2B17"/>
    <w:rsid w:val="005D3C15"/>
    <w:rsid w:val="005E50A6"/>
    <w:rsid w:val="005E7EBF"/>
    <w:rsid w:val="005F5563"/>
    <w:rsid w:val="00601AD5"/>
    <w:rsid w:val="0061561B"/>
    <w:rsid w:val="00621447"/>
    <w:rsid w:val="00623857"/>
    <w:rsid w:val="0063220D"/>
    <w:rsid w:val="00653A60"/>
    <w:rsid w:val="006546BE"/>
    <w:rsid w:val="006667FA"/>
    <w:rsid w:val="00673A64"/>
    <w:rsid w:val="00674050"/>
    <w:rsid w:val="00676208"/>
    <w:rsid w:val="00677CE8"/>
    <w:rsid w:val="006875FF"/>
    <w:rsid w:val="006912EF"/>
    <w:rsid w:val="006913F4"/>
    <w:rsid w:val="00693E73"/>
    <w:rsid w:val="006A0760"/>
    <w:rsid w:val="006B3563"/>
    <w:rsid w:val="006E507F"/>
    <w:rsid w:val="006E7F2D"/>
    <w:rsid w:val="006F5F71"/>
    <w:rsid w:val="007100BF"/>
    <w:rsid w:val="0071221C"/>
    <w:rsid w:val="00717528"/>
    <w:rsid w:val="0072227F"/>
    <w:rsid w:val="007225F4"/>
    <w:rsid w:val="00723B02"/>
    <w:rsid w:val="0072410D"/>
    <w:rsid w:val="00725612"/>
    <w:rsid w:val="00731AEE"/>
    <w:rsid w:val="00736752"/>
    <w:rsid w:val="00736FDC"/>
    <w:rsid w:val="00745AAB"/>
    <w:rsid w:val="0076468D"/>
    <w:rsid w:val="00766A5B"/>
    <w:rsid w:val="0076758C"/>
    <w:rsid w:val="00767686"/>
    <w:rsid w:val="00774C93"/>
    <w:rsid w:val="007757F1"/>
    <w:rsid w:val="00776690"/>
    <w:rsid w:val="00776F56"/>
    <w:rsid w:val="007961D2"/>
    <w:rsid w:val="007A07BC"/>
    <w:rsid w:val="007A51C0"/>
    <w:rsid w:val="007A5FFF"/>
    <w:rsid w:val="007B1179"/>
    <w:rsid w:val="007B4054"/>
    <w:rsid w:val="007C2C85"/>
    <w:rsid w:val="007C77B2"/>
    <w:rsid w:val="007C7DCF"/>
    <w:rsid w:val="007D04C1"/>
    <w:rsid w:val="007E1F19"/>
    <w:rsid w:val="007E2E64"/>
    <w:rsid w:val="007E4898"/>
    <w:rsid w:val="007F2107"/>
    <w:rsid w:val="00812D3B"/>
    <w:rsid w:val="00816708"/>
    <w:rsid w:val="00816A9B"/>
    <w:rsid w:val="00817F7C"/>
    <w:rsid w:val="00820E1B"/>
    <w:rsid w:val="00821F3E"/>
    <w:rsid w:val="00825CDC"/>
    <w:rsid w:val="008311EE"/>
    <w:rsid w:val="008323DA"/>
    <w:rsid w:val="00836A2E"/>
    <w:rsid w:val="00837768"/>
    <w:rsid w:val="00842039"/>
    <w:rsid w:val="0087077B"/>
    <w:rsid w:val="00872FFE"/>
    <w:rsid w:val="00875127"/>
    <w:rsid w:val="0088525B"/>
    <w:rsid w:val="008873F4"/>
    <w:rsid w:val="00892CF4"/>
    <w:rsid w:val="008A2530"/>
    <w:rsid w:val="008A522A"/>
    <w:rsid w:val="008B1E50"/>
    <w:rsid w:val="008C180E"/>
    <w:rsid w:val="008C6707"/>
    <w:rsid w:val="008D3BAD"/>
    <w:rsid w:val="008E1A88"/>
    <w:rsid w:val="008E335D"/>
    <w:rsid w:val="008E5FE2"/>
    <w:rsid w:val="008F4535"/>
    <w:rsid w:val="008F611F"/>
    <w:rsid w:val="008F7FB3"/>
    <w:rsid w:val="00901D4C"/>
    <w:rsid w:val="00907438"/>
    <w:rsid w:val="00915DA5"/>
    <w:rsid w:val="00921F7E"/>
    <w:rsid w:val="00930860"/>
    <w:rsid w:val="0093220A"/>
    <w:rsid w:val="00936406"/>
    <w:rsid w:val="00937092"/>
    <w:rsid w:val="0095111D"/>
    <w:rsid w:val="00951533"/>
    <w:rsid w:val="0097264E"/>
    <w:rsid w:val="0097623A"/>
    <w:rsid w:val="00976C61"/>
    <w:rsid w:val="00981A56"/>
    <w:rsid w:val="00995228"/>
    <w:rsid w:val="00996B94"/>
    <w:rsid w:val="009A34C8"/>
    <w:rsid w:val="009B3361"/>
    <w:rsid w:val="009B4E50"/>
    <w:rsid w:val="009B7B81"/>
    <w:rsid w:val="009C5931"/>
    <w:rsid w:val="009D7B8C"/>
    <w:rsid w:val="009E219D"/>
    <w:rsid w:val="009E6F03"/>
    <w:rsid w:val="00A053B5"/>
    <w:rsid w:val="00A069C0"/>
    <w:rsid w:val="00A23129"/>
    <w:rsid w:val="00A25CD5"/>
    <w:rsid w:val="00A27ED6"/>
    <w:rsid w:val="00A355D4"/>
    <w:rsid w:val="00A37AFF"/>
    <w:rsid w:val="00A6568E"/>
    <w:rsid w:val="00A67711"/>
    <w:rsid w:val="00A76007"/>
    <w:rsid w:val="00A951FB"/>
    <w:rsid w:val="00AC0CB7"/>
    <w:rsid w:val="00AC7F39"/>
    <w:rsid w:val="00AD600D"/>
    <w:rsid w:val="00AD6E14"/>
    <w:rsid w:val="00AF6C7A"/>
    <w:rsid w:val="00AF7325"/>
    <w:rsid w:val="00B03031"/>
    <w:rsid w:val="00B112EA"/>
    <w:rsid w:val="00B21DEC"/>
    <w:rsid w:val="00B21EC9"/>
    <w:rsid w:val="00B21F5F"/>
    <w:rsid w:val="00B23A45"/>
    <w:rsid w:val="00B244E1"/>
    <w:rsid w:val="00B31738"/>
    <w:rsid w:val="00B414CE"/>
    <w:rsid w:val="00B46807"/>
    <w:rsid w:val="00B46C84"/>
    <w:rsid w:val="00B51513"/>
    <w:rsid w:val="00B567B6"/>
    <w:rsid w:val="00B56E45"/>
    <w:rsid w:val="00B56E90"/>
    <w:rsid w:val="00B621F8"/>
    <w:rsid w:val="00B653C6"/>
    <w:rsid w:val="00B77AFA"/>
    <w:rsid w:val="00B77B38"/>
    <w:rsid w:val="00B872A5"/>
    <w:rsid w:val="00B939A1"/>
    <w:rsid w:val="00BB37A0"/>
    <w:rsid w:val="00BB3BEC"/>
    <w:rsid w:val="00BC50C7"/>
    <w:rsid w:val="00BC5764"/>
    <w:rsid w:val="00BE4A2A"/>
    <w:rsid w:val="00BE53FE"/>
    <w:rsid w:val="00BE5F47"/>
    <w:rsid w:val="00BF2259"/>
    <w:rsid w:val="00BF29BF"/>
    <w:rsid w:val="00C00606"/>
    <w:rsid w:val="00C12723"/>
    <w:rsid w:val="00C14E84"/>
    <w:rsid w:val="00C274AC"/>
    <w:rsid w:val="00C32427"/>
    <w:rsid w:val="00C433C7"/>
    <w:rsid w:val="00C4584C"/>
    <w:rsid w:val="00C534E6"/>
    <w:rsid w:val="00C624D8"/>
    <w:rsid w:val="00C76C87"/>
    <w:rsid w:val="00C91BDB"/>
    <w:rsid w:val="00CB65AE"/>
    <w:rsid w:val="00CD47E8"/>
    <w:rsid w:val="00CD7CDD"/>
    <w:rsid w:val="00CE3F96"/>
    <w:rsid w:val="00CF0F31"/>
    <w:rsid w:val="00CF2D72"/>
    <w:rsid w:val="00CF442D"/>
    <w:rsid w:val="00D05B9B"/>
    <w:rsid w:val="00D067B6"/>
    <w:rsid w:val="00D120C1"/>
    <w:rsid w:val="00D217C6"/>
    <w:rsid w:val="00D3536B"/>
    <w:rsid w:val="00D60836"/>
    <w:rsid w:val="00D60FA2"/>
    <w:rsid w:val="00D63353"/>
    <w:rsid w:val="00D8261F"/>
    <w:rsid w:val="00D8477E"/>
    <w:rsid w:val="00DA60F6"/>
    <w:rsid w:val="00DC5E2A"/>
    <w:rsid w:val="00DD42B3"/>
    <w:rsid w:val="00DD4886"/>
    <w:rsid w:val="00DE0DBF"/>
    <w:rsid w:val="00DE1153"/>
    <w:rsid w:val="00DE431D"/>
    <w:rsid w:val="00DE50DA"/>
    <w:rsid w:val="00DF0459"/>
    <w:rsid w:val="00DF04B6"/>
    <w:rsid w:val="00DF4F24"/>
    <w:rsid w:val="00E12B32"/>
    <w:rsid w:val="00E1515A"/>
    <w:rsid w:val="00E17C7D"/>
    <w:rsid w:val="00E251F8"/>
    <w:rsid w:val="00E26FFB"/>
    <w:rsid w:val="00E27796"/>
    <w:rsid w:val="00E33042"/>
    <w:rsid w:val="00E3333E"/>
    <w:rsid w:val="00E35FB3"/>
    <w:rsid w:val="00E37890"/>
    <w:rsid w:val="00E45E2D"/>
    <w:rsid w:val="00E50479"/>
    <w:rsid w:val="00E5353A"/>
    <w:rsid w:val="00E55934"/>
    <w:rsid w:val="00E5778E"/>
    <w:rsid w:val="00E74C8D"/>
    <w:rsid w:val="00E77091"/>
    <w:rsid w:val="00E81A6D"/>
    <w:rsid w:val="00E84911"/>
    <w:rsid w:val="00E90510"/>
    <w:rsid w:val="00E91279"/>
    <w:rsid w:val="00E934F7"/>
    <w:rsid w:val="00E94034"/>
    <w:rsid w:val="00E97C72"/>
    <w:rsid w:val="00EA224E"/>
    <w:rsid w:val="00EA34C7"/>
    <w:rsid w:val="00EA476B"/>
    <w:rsid w:val="00EA4BB5"/>
    <w:rsid w:val="00EA6C7D"/>
    <w:rsid w:val="00EB211F"/>
    <w:rsid w:val="00EB22C0"/>
    <w:rsid w:val="00EC3AF3"/>
    <w:rsid w:val="00ED1329"/>
    <w:rsid w:val="00ED21D3"/>
    <w:rsid w:val="00EE638A"/>
    <w:rsid w:val="00EE6EFA"/>
    <w:rsid w:val="00EF3CC8"/>
    <w:rsid w:val="00F155E2"/>
    <w:rsid w:val="00F31FBA"/>
    <w:rsid w:val="00F33E05"/>
    <w:rsid w:val="00F373D5"/>
    <w:rsid w:val="00F37D41"/>
    <w:rsid w:val="00F4157B"/>
    <w:rsid w:val="00F57317"/>
    <w:rsid w:val="00F749C9"/>
    <w:rsid w:val="00F75383"/>
    <w:rsid w:val="00F95031"/>
    <w:rsid w:val="00F97118"/>
    <w:rsid w:val="00FA086F"/>
    <w:rsid w:val="00FA3272"/>
    <w:rsid w:val="00FB7E2A"/>
    <w:rsid w:val="00FD1718"/>
    <w:rsid w:val="00FD352D"/>
    <w:rsid w:val="00FD3BB3"/>
    <w:rsid w:val="00FF12B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E73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rsid w:val="00693E73"/>
    <w:pPr>
      <w:keepNext/>
      <w:widowControl w:val="0"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93E73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bCs/>
      <w:sz w:val="22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93E73"/>
    <w:pPr>
      <w:keepNext/>
      <w:numPr>
        <w:ilvl w:val="2"/>
        <w:numId w:val="1"/>
      </w:numPr>
      <w:tabs>
        <w:tab w:val="left" w:pos="2325"/>
      </w:tabs>
      <w:ind w:left="-450"/>
      <w:outlineLvl w:val="2"/>
    </w:pPr>
    <w:rPr>
      <w:b/>
      <w:bCs/>
      <w:color w:val="0000FF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3536B"/>
    <w:pPr>
      <w:keepNext/>
      <w:suppressAutoHyphens w:val="0"/>
      <w:overflowPunct/>
      <w:autoSpaceDE/>
      <w:textAlignment w:val="auto"/>
      <w:outlineLvl w:val="3"/>
    </w:pPr>
    <w:rPr>
      <w:rFonts w:ascii="Arial" w:hAnsi="Arial"/>
      <w:b/>
      <w:i/>
      <w:sz w:val="24"/>
      <w:lang w:val="de-DE" w:eastAsia="de-DE"/>
    </w:rPr>
  </w:style>
  <w:style w:type="paragraph" w:styleId="Titolo5">
    <w:name w:val="heading 5"/>
    <w:basedOn w:val="Normale"/>
    <w:next w:val="Normale"/>
    <w:qFormat/>
    <w:rsid w:val="00693E73"/>
    <w:pPr>
      <w:keepNext/>
      <w:numPr>
        <w:ilvl w:val="4"/>
        <w:numId w:val="1"/>
      </w:numPr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93E73"/>
    <w:rPr>
      <w:rFonts w:ascii="Symbol" w:hAnsi="Symbol"/>
    </w:rPr>
  </w:style>
  <w:style w:type="character" w:customStyle="1" w:styleId="Absatz-Standardschriftart">
    <w:name w:val="Absatz-Standardschriftart"/>
    <w:rsid w:val="00693E73"/>
  </w:style>
  <w:style w:type="character" w:customStyle="1" w:styleId="WW-Absatz-Standardschriftart">
    <w:name w:val="WW-Absatz-Standardschriftart"/>
    <w:rsid w:val="00693E73"/>
  </w:style>
  <w:style w:type="character" w:customStyle="1" w:styleId="WW-Absatz-Standardschriftart1">
    <w:name w:val="WW-Absatz-Standardschriftart1"/>
    <w:rsid w:val="00693E73"/>
  </w:style>
  <w:style w:type="character" w:customStyle="1" w:styleId="WW8Num1z0">
    <w:name w:val="WW8Num1z0"/>
    <w:rsid w:val="00693E7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93E73"/>
    <w:rPr>
      <w:rFonts w:ascii="Courier New" w:hAnsi="Courier New"/>
    </w:rPr>
  </w:style>
  <w:style w:type="character" w:customStyle="1" w:styleId="WW8Num1z2">
    <w:name w:val="WW8Num1z2"/>
    <w:rsid w:val="00693E73"/>
    <w:rPr>
      <w:rFonts w:ascii="Wingdings" w:hAnsi="Wingdings"/>
    </w:rPr>
  </w:style>
  <w:style w:type="character" w:customStyle="1" w:styleId="WW8Num1z3">
    <w:name w:val="WW8Num1z3"/>
    <w:rsid w:val="00693E73"/>
    <w:rPr>
      <w:rFonts w:ascii="Symbol" w:hAnsi="Symbol"/>
    </w:rPr>
  </w:style>
  <w:style w:type="character" w:customStyle="1" w:styleId="WW8Num2z1">
    <w:name w:val="WW8Num2z1"/>
    <w:rsid w:val="00693E73"/>
    <w:rPr>
      <w:rFonts w:ascii="Courier New" w:hAnsi="Courier New"/>
    </w:rPr>
  </w:style>
  <w:style w:type="character" w:customStyle="1" w:styleId="WW8Num2z2">
    <w:name w:val="WW8Num2z2"/>
    <w:rsid w:val="00693E73"/>
    <w:rPr>
      <w:rFonts w:ascii="Wingdings" w:hAnsi="Wingdings"/>
    </w:rPr>
  </w:style>
  <w:style w:type="character" w:customStyle="1" w:styleId="WW8Num3z1">
    <w:name w:val="WW8Num3z1"/>
    <w:rsid w:val="00693E73"/>
    <w:rPr>
      <w:rFonts w:ascii="Wingdings" w:hAnsi="Wingdings"/>
    </w:rPr>
  </w:style>
  <w:style w:type="character" w:customStyle="1" w:styleId="WW8Num4z0">
    <w:name w:val="WW8Num4z0"/>
    <w:rsid w:val="00693E73"/>
    <w:rPr>
      <w:rFonts w:ascii="Symbol" w:hAnsi="Symbol"/>
    </w:rPr>
  </w:style>
  <w:style w:type="character" w:customStyle="1" w:styleId="WW8Num4z1">
    <w:name w:val="WW8Num4z1"/>
    <w:rsid w:val="00693E73"/>
    <w:rPr>
      <w:rFonts w:ascii="Courier New" w:hAnsi="Courier New"/>
    </w:rPr>
  </w:style>
  <w:style w:type="character" w:customStyle="1" w:styleId="WW8Num4z2">
    <w:name w:val="WW8Num4z2"/>
    <w:rsid w:val="00693E73"/>
    <w:rPr>
      <w:rFonts w:ascii="Wingdings" w:hAnsi="Wingdings"/>
    </w:rPr>
  </w:style>
  <w:style w:type="character" w:customStyle="1" w:styleId="WW8Num5z0">
    <w:name w:val="WW8Num5z0"/>
    <w:rsid w:val="00693E73"/>
    <w:rPr>
      <w:rFonts w:ascii="Symbol" w:hAnsi="Symbol"/>
    </w:rPr>
  </w:style>
  <w:style w:type="character" w:customStyle="1" w:styleId="WW8Num5z1">
    <w:name w:val="WW8Num5z1"/>
    <w:rsid w:val="00693E73"/>
    <w:rPr>
      <w:rFonts w:ascii="Courier New" w:hAnsi="Courier New"/>
    </w:rPr>
  </w:style>
  <w:style w:type="character" w:customStyle="1" w:styleId="WW8Num5z2">
    <w:name w:val="WW8Num5z2"/>
    <w:rsid w:val="00693E73"/>
    <w:rPr>
      <w:rFonts w:ascii="Wingdings" w:hAnsi="Wingdings"/>
    </w:rPr>
  </w:style>
  <w:style w:type="character" w:customStyle="1" w:styleId="Carpredefinitoparagrafo1">
    <w:name w:val="Car. predefinito paragrafo1"/>
    <w:rsid w:val="00693E73"/>
  </w:style>
  <w:style w:type="character" w:styleId="Collegamentoipertestuale">
    <w:name w:val="Hyperlink"/>
    <w:basedOn w:val="Carpredefinitoparagrafo1"/>
    <w:rsid w:val="00693E73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693E73"/>
    <w:rPr>
      <w:color w:val="800080"/>
      <w:u w:val="single"/>
    </w:rPr>
  </w:style>
  <w:style w:type="character" w:customStyle="1" w:styleId="Punti">
    <w:name w:val="Punti"/>
    <w:rsid w:val="00693E73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693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693E73"/>
    <w:pPr>
      <w:tabs>
        <w:tab w:val="left" w:pos="2325"/>
      </w:tabs>
      <w:jc w:val="both"/>
    </w:pPr>
    <w:rPr>
      <w:b/>
      <w:bCs/>
      <w:sz w:val="32"/>
      <w:lang w:val="it-IT"/>
    </w:rPr>
  </w:style>
  <w:style w:type="paragraph" w:styleId="Elenco">
    <w:name w:val="List"/>
    <w:basedOn w:val="Corpotesto"/>
    <w:semiHidden/>
    <w:rsid w:val="00693E73"/>
    <w:rPr>
      <w:rFonts w:cs="Tahoma"/>
    </w:rPr>
  </w:style>
  <w:style w:type="paragraph" w:customStyle="1" w:styleId="Didascalia1">
    <w:name w:val="Didascalia1"/>
    <w:basedOn w:val="Normale"/>
    <w:rsid w:val="00693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93E73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693E7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rsid w:val="00693E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3E7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3E73"/>
    <w:pPr>
      <w:spacing w:before="120" w:after="120"/>
      <w:ind w:firstLine="270"/>
      <w:jc w:val="both"/>
    </w:pPr>
    <w:rPr>
      <w:b/>
      <w:bCs/>
    </w:rPr>
  </w:style>
  <w:style w:type="paragraph" w:customStyle="1" w:styleId="Testodelblocco1">
    <w:name w:val="Testo del blocco1"/>
    <w:basedOn w:val="Normale"/>
    <w:rsid w:val="00693E73"/>
    <w:pPr>
      <w:ind w:left="1134" w:right="1134"/>
      <w:jc w:val="both"/>
    </w:pPr>
    <w:rPr>
      <w:sz w:val="28"/>
      <w:lang w:val="it-IT"/>
    </w:rPr>
  </w:style>
  <w:style w:type="paragraph" w:customStyle="1" w:styleId="Testodelblocco10">
    <w:name w:val="Testo del blocco1"/>
    <w:basedOn w:val="Normale"/>
    <w:rsid w:val="00693E73"/>
    <w:pPr>
      <w:overflowPunct/>
      <w:autoSpaceDE/>
      <w:ind w:left="426" w:right="281"/>
      <w:jc w:val="both"/>
      <w:textAlignment w:val="auto"/>
    </w:pPr>
    <w:rPr>
      <w:sz w:val="24"/>
      <w:lang w:val="it-IT"/>
    </w:rPr>
  </w:style>
  <w:style w:type="paragraph" w:styleId="Testofumetto">
    <w:name w:val="Balloon Text"/>
    <w:basedOn w:val="Normale"/>
    <w:rsid w:val="00693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536B"/>
    <w:rPr>
      <w:rFonts w:ascii="Arial" w:hAnsi="Arial"/>
      <w:b/>
      <w:i/>
      <w:sz w:val="24"/>
      <w:lang w:val="de-DE" w:eastAsia="de-DE"/>
    </w:rPr>
  </w:style>
  <w:style w:type="character" w:styleId="Numeropagina">
    <w:name w:val="page number"/>
    <w:basedOn w:val="Carpredefinitoparagrafo"/>
    <w:rsid w:val="00D3536B"/>
  </w:style>
  <w:style w:type="paragraph" w:styleId="Mappadocumento">
    <w:name w:val="Document Map"/>
    <w:basedOn w:val="Normale"/>
    <w:link w:val="MappadocumentoCarattere"/>
    <w:semiHidden/>
    <w:rsid w:val="00D3536B"/>
    <w:pPr>
      <w:shd w:val="clear" w:color="auto" w:fill="000080"/>
      <w:suppressAutoHyphens w:val="0"/>
      <w:overflowPunct/>
      <w:autoSpaceDE/>
      <w:textAlignment w:val="auto"/>
    </w:pPr>
    <w:rPr>
      <w:rFonts w:ascii="Tahoma" w:hAnsi="Tahoma"/>
      <w:sz w:val="24"/>
      <w:lang w:val="de-DE" w:eastAsia="de-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3536B"/>
    <w:rPr>
      <w:rFonts w:ascii="Tahoma" w:hAnsi="Tahoma"/>
      <w:sz w:val="24"/>
      <w:shd w:val="clear" w:color="auto" w:fill="000080"/>
      <w:lang w:val="de-DE" w:eastAsia="de-DE"/>
    </w:rPr>
  </w:style>
  <w:style w:type="paragraph" w:styleId="Titolo">
    <w:name w:val="Title"/>
    <w:basedOn w:val="Normale"/>
    <w:link w:val="TitoloCarattere"/>
    <w:qFormat/>
    <w:rsid w:val="00D3536B"/>
    <w:pPr>
      <w:suppressAutoHyphens w:val="0"/>
      <w:overflowPunct/>
      <w:autoSpaceDE/>
      <w:spacing w:line="360" w:lineRule="auto"/>
      <w:jc w:val="center"/>
      <w:textAlignment w:val="auto"/>
    </w:pPr>
    <w:rPr>
      <w:rFonts w:ascii="Arial" w:hAnsi="Arial"/>
      <w:b/>
      <w:sz w:val="24"/>
      <w:lang w:val="de-DE" w:eastAsia="de-DE"/>
    </w:rPr>
  </w:style>
  <w:style w:type="character" w:customStyle="1" w:styleId="TitoloCarattere">
    <w:name w:val="Titolo Carattere"/>
    <w:basedOn w:val="Carpredefinitoparagrafo"/>
    <w:link w:val="Titolo"/>
    <w:rsid w:val="00D3536B"/>
    <w:rPr>
      <w:rFonts w:ascii="Arial" w:hAnsi="Arial"/>
      <w:b/>
      <w:sz w:val="24"/>
      <w:lang w:val="de-DE" w:eastAsia="de-DE"/>
    </w:rPr>
  </w:style>
  <w:style w:type="paragraph" w:styleId="Corpodeltesto2">
    <w:name w:val="Body Text 2"/>
    <w:basedOn w:val="Normale"/>
    <w:link w:val="Corpodeltesto2Carattere"/>
    <w:rsid w:val="00D3536B"/>
    <w:pPr>
      <w:suppressAutoHyphens w:val="0"/>
      <w:overflowPunct/>
      <w:autoSpaceDE/>
      <w:spacing w:after="120" w:line="480" w:lineRule="auto"/>
      <w:textAlignment w:val="auto"/>
    </w:pPr>
    <w:rPr>
      <w:rFonts w:ascii="Garamond" w:hAnsi="Garamond"/>
      <w:sz w:val="24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D3536B"/>
    <w:rPr>
      <w:rFonts w:ascii="Garamond" w:hAnsi="Garamond"/>
      <w:sz w:val="24"/>
      <w:lang w:val="de-DE" w:eastAsia="de-DE"/>
    </w:rPr>
  </w:style>
  <w:style w:type="table" w:styleId="Grigliatabella">
    <w:name w:val="Table Grid"/>
    <w:basedOn w:val="Tabellanormale"/>
    <w:rsid w:val="00D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669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97C72"/>
    <w:rPr>
      <w:b/>
      <w:bCs/>
      <w:color w:val="0000FF"/>
      <w:lang w:eastAsia="ar-SA"/>
    </w:rPr>
  </w:style>
  <w:style w:type="character" w:styleId="Enfasigrassetto">
    <w:name w:val="Strong"/>
    <w:basedOn w:val="Carpredefinitoparagrafo"/>
    <w:qFormat/>
    <w:rsid w:val="004E536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464"/>
    <w:rPr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DE11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E73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rsid w:val="00693E73"/>
    <w:pPr>
      <w:keepNext/>
      <w:widowControl w:val="0"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93E73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bCs/>
      <w:sz w:val="22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93E73"/>
    <w:pPr>
      <w:keepNext/>
      <w:numPr>
        <w:ilvl w:val="2"/>
        <w:numId w:val="1"/>
      </w:numPr>
      <w:tabs>
        <w:tab w:val="left" w:pos="2325"/>
      </w:tabs>
      <w:ind w:left="-450"/>
      <w:outlineLvl w:val="2"/>
    </w:pPr>
    <w:rPr>
      <w:b/>
      <w:bCs/>
      <w:color w:val="0000FF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3536B"/>
    <w:pPr>
      <w:keepNext/>
      <w:suppressAutoHyphens w:val="0"/>
      <w:overflowPunct/>
      <w:autoSpaceDE/>
      <w:textAlignment w:val="auto"/>
      <w:outlineLvl w:val="3"/>
    </w:pPr>
    <w:rPr>
      <w:rFonts w:ascii="Arial" w:hAnsi="Arial"/>
      <w:b/>
      <w:i/>
      <w:sz w:val="24"/>
      <w:lang w:val="de-DE" w:eastAsia="de-DE"/>
    </w:rPr>
  </w:style>
  <w:style w:type="paragraph" w:styleId="Titolo5">
    <w:name w:val="heading 5"/>
    <w:basedOn w:val="Normale"/>
    <w:next w:val="Normale"/>
    <w:qFormat/>
    <w:rsid w:val="00693E73"/>
    <w:pPr>
      <w:keepNext/>
      <w:numPr>
        <w:ilvl w:val="4"/>
        <w:numId w:val="1"/>
      </w:numPr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93E73"/>
    <w:rPr>
      <w:rFonts w:ascii="Symbol" w:hAnsi="Symbol"/>
    </w:rPr>
  </w:style>
  <w:style w:type="character" w:customStyle="1" w:styleId="Absatz-Standardschriftart">
    <w:name w:val="Absatz-Standardschriftart"/>
    <w:rsid w:val="00693E73"/>
  </w:style>
  <w:style w:type="character" w:customStyle="1" w:styleId="WW-Absatz-Standardschriftart">
    <w:name w:val="WW-Absatz-Standardschriftart"/>
    <w:rsid w:val="00693E73"/>
  </w:style>
  <w:style w:type="character" w:customStyle="1" w:styleId="WW-Absatz-Standardschriftart1">
    <w:name w:val="WW-Absatz-Standardschriftart1"/>
    <w:rsid w:val="00693E73"/>
  </w:style>
  <w:style w:type="character" w:customStyle="1" w:styleId="WW8Num1z0">
    <w:name w:val="WW8Num1z0"/>
    <w:rsid w:val="00693E7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93E73"/>
    <w:rPr>
      <w:rFonts w:ascii="Courier New" w:hAnsi="Courier New"/>
    </w:rPr>
  </w:style>
  <w:style w:type="character" w:customStyle="1" w:styleId="WW8Num1z2">
    <w:name w:val="WW8Num1z2"/>
    <w:rsid w:val="00693E73"/>
    <w:rPr>
      <w:rFonts w:ascii="Wingdings" w:hAnsi="Wingdings"/>
    </w:rPr>
  </w:style>
  <w:style w:type="character" w:customStyle="1" w:styleId="WW8Num1z3">
    <w:name w:val="WW8Num1z3"/>
    <w:rsid w:val="00693E73"/>
    <w:rPr>
      <w:rFonts w:ascii="Symbol" w:hAnsi="Symbol"/>
    </w:rPr>
  </w:style>
  <w:style w:type="character" w:customStyle="1" w:styleId="WW8Num2z1">
    <w:name w:val="WW8Num2z1"/>
    <w:rsid w:val="00693E73"/>
    <w:rPr>
      <w:rFonts w:ascii="Courier New" w:hAnsi="Courier New"/>
    </w:rPr>
  </w:style>
  <w:style w:type="character" w:customStyle="1" w:styleId="WW8Num2z2">
    <w:name w:val="WW8Num2z2"/>
    <w:rsid w:val="00693E73"/>
    <w:rPr>
      <w:rFonts w:ascii="Wingdings" w:hAnsi="Wingdings"/>
    </w:rPr>
  </w:style>
  <w:style w:type="character" w:customStyle="1" w:styleId="WW8Num3z1">
    <w:name w:val="WW8Num3z1"/>
    <w:rsid w:val="00693E73"/>
    <w:rPr>
      <w:rFonts w:ascii="Wingdings" w:hAnsi="Wingdings"/>
    </w:rPr>
  </w:style>
  <w:style w:type="character" w:customStyle="1" w:styleId="WW8Num4z0">
    <w:name w:val="WW8Num4z0"/>
    <w:rsid w:val="00693E73"/>
    <w:rPr>
      <w:rFonts w:ascii="Symbol" w:hAnsi="Symbol"/>
    </w:rPr>
  </w:style>
  <w:style w:type="character" w:customStyle="1" w:styleId="WW8Num4z1">
    <w:name w:val="WW8Num4z1"/>
    <w:rsid w:val="00693E73"/>
    <w:rPr>
      <w:rFonts w:ascii="Courier New" w:hAnsi="Courier New"/>
    </w:rPr>
  </w:style>
  <w:style w:type="character" w:customStyle="1" w:styleId="WW8Num4z2">
    <w:name w:val="WW8Num4z2"/>
    <w:rsid w:val="00693E73"/>
    <w:rPr>
      <w:rFonts w:ascii="Wingdings" w:hAnsi="Wingdings"/>
    </w:rPr>
  </w:style>
  <w:style w:type="character" w:customStyle="1" w:styleId="WW8Num5z0">
    <w:name w:val="WW8Num5z0"/>
    <w:rsid w:val="00693E73"/>
    <w:rPr>
      <w:rFonts w:ascii="Symbol" w:hAnsi="Symbol"/>
    </w:rPr>
  </w:style>
  <w:style w:type="character" w:customStyle="1" w:styleId="WW8Num5z1">
    <w:name w:val="WW8Num5z1"/>
    <w:rsid w:val="00693E73"/>
    <w:rPr>
      <w:rFonts w:ascii="Courier New" w:hAnsi="Courier New"/>
    </w:rPr>
  </w:style>
  <w:style w:type="character" w:customStyle="1" w:styleId="WW8Num5z2">
    <w:name w:val="WW8Num5z2"/>
    <w:rsid w:val="00693E73"/>
    <w:rPr>
      <w:rFonts w:ascii="Wingdings" w:hAnsi="Wingdings"/>
    </w:rPr>
  </w:style>
  <w:style w:type="character" w:customStyle="1" w:styleId="Carpredefinitoparagrafo1">
    <w:name w:val="Car. predefinito paragrafo1"/>
    <w:rsid w:val="00693E73"/>
  </w:style>
  <w:style w:type="character" w:styleId="Collegamentoipertestuale">
    <w:name w:val="Hyperlink"/>
    <w:basedOn w:val="Carpredefinitoparagrafo1"/>
    <w:rsid w:val="00693E73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693E73"/>
    <w:rPr>
      <w:color w:val="800080"/>
      <w:u w:val="single"/>
    </w:rPr>
  </w:style>
  <w:style w:type="character" w:customStyle="1" w:styleId="Punti">
    <w:name w:val="Punti"/>
    <w:rsid w:val="00693E73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693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693E73"/>
    <w:pPr>
      <w:tabs>
        <w:tab w:val="left" w:pos="2325"/>
      </w:tabs>
      <w:jc w:val="both"/>
    </w:pPr>
    <w:rPr>
      <w:b/>
      <w:bCs/>
      <w:sz w:val="32"/>
      <w:lang w:val="it-IT"/>
    </w:rPr>
  </w:style>
  <w:style w:type="paragraph" w:styleId="Elenco">
    <w:name w:val="List"/>
    <w:basedOn w:val="Corpotesto"/>
    <w:semiHidden/>
    <w:rsid w:val="00693E73"/>
    <w:rPr>
      <w:rFonts w:cs="Tahoma"/>
    </w:rPr>
  </w:style>
  <w:style w:type="paragraph" w:customStyle="1" w:styleId="Didascalia1">
    <w:name w:val="Didascalia1"/>
    <w:basedOn w:val="Normale"/>
    <w:rsid w:val="00693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93E73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693E7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rsid w:val="00693E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3E7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3E73"/>
    <w:pPr>
      <w:spacing w:before="120" w:after="120"/>
      <w:ind w:firstLine="270"/>
      <w:jc w:val="both"/>
    </w:pPr>
    <w:rPr>
      <w:b/>
      <w:bCs/>
    </w:rPr>
  </w:style>
  <w:style w:type="paragraph" w:customStyle="1" w:styleId="Testodelblocco1">
    <w:name w:val="Testo del blocco1"/>
    <w:basedOn w:val="Normale"/>
    <w:rsid w:val="00693E73"/>
    <w:pPr>
      <w:ind w:left="1134" w:right="1134"/>
      <w:jc w:val="both"/>
    </w:pPr>
    <w:rPr>
      <w:sz w:val="28"/>
      <w:lang w:val="it-IT"/>
    </w:rPr>
  </w:style>
  <w:style w:type="paragraph" w:customStyle="1" w:styleId="Testodelblocco10">
    <w:name w:val="Testo del blocco1"/>
    <w:basedOn w:val="Normale"/>
    <w:rsid w:val="00693E73"/>
    <w:pPr>
      <w:overflowPunct/>
      <w:autoSpaceDE/>
      <w:ind w:left="426" w:right="281"/>
      <w:jc w:val="both"/>
      <w:textAlignment w:val="auto"/>
    </w:pPr>
    <w:rPr>
      <w:sz w:val="24"/>
      <w:lang w:val="it-IT"/>
    </w:rPr>
  </w:style>
  <w:style w:type="paragraph" w:styleId="Testofumetto">
    <w:name w:val="Balloon Text"/>
    <w:basedOn w:val="Normale"/>
    <w:rsid w:val="00693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536B"/>
    <w:rPr>
      <w:rFonts w:ascii="Arial" w:hAnsi="Arial"/>
      <w:b/>
      <w:i/>
      <w:sz w:val="24"/>
      <w:lang w:val="de-DE" w:eastAsia="de-DE"/>
    </w:rPr>
  </w:style>
  <w:style w:type="character" w:styleId="Numeropagina">
    <w:name w:val="page number"/>
    <w:basedOn w:val="Carpredefinitoparagrafo"/>
    <w:rsid w:val="00D3536B"/>
  </w:style>
  <w:style w:type="paragraph" w:styleId="Mappadocumento">
    <w:name w:val="Document Map"/>
    <w:basedOn w:val="Normale"/>
    <w:link w:val="MappadocumentoCarattere"/>
    <w:semiHidden/>
    <w:rsid w:val="00D3536B"/>
    <w:pPr>
      <w:shd w:val="clear" w:color="auto" w:fill="000080"/>
      <w:suppressAutoHyphens w:val="0"/>
      <w:overflowPunct/>
      <w:autoSpaceDE/>
      <w:textAlignment w:val="auto"/>
    </w:pPr>
    <w:rPr>
      <w:rFonts w:ascii="Tahoma" w:hAnsi="Tahoma"/>
      <w:sz w:val="24"/>
      <w:lang w:val="de-DE" w:eastAsia="de-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3536B"/>
    <w:rPr>
      <w:rFonts w:ascii="Tahoma" w:hAnsi="Tahoma"/>
      <w:sz w:val="24"/>
      <w:shd w:val="clear" w:color="auto" w:fill="000080"/>
      <w:lang w:val="de-DE" w:eastAsia="de-DE"/>
    </w:rPr>
  </w:style>
  <w:style w:type="paragraph" w:styleId="Titolo">
    <w:name w:val="Title"/>
    <w:basedOn w:val="Normale"/>
    <w:link w:val="TitoloCarattere"/>
    <w:qFormat/>
    <w:rsid w:val="00D3536B"/>
    <w:pPr>
      <w:suppressAutoHyphens w:val="0"/>
      <w:overflowPunct/>
      <w:autoSpaceDE/>
      <w:spacing w:line="360" w:lineRule="auto"/>
      <w:jc w:val="center"/>
      <w:textAlignment w:val="auto"/>
    </w:pPr>
    <w:rPr>
      <w:rFonts w:ascii="Arial" w:hAnsi="Arial"/>
      <w:b/>
      <w:sz w:val="24"/>
      <w:lang w:val="de-DE" w:eastAsia="de-DE"/>
    </w:rPr>
  </w:style>
  <w:style w:type="character" w:customStyle="1" w:styleId="TitoloCarattere">
    <w:name w:val="Titolo Carattere"/>
    <w:basedOn w:val="Carpredefinitoparagrafo"/>
    <w:link w:val="Titolo"/>
    <w:rsid w:val="00D3536B"/>
    <w:rPr>
      <w:rFonts w:ascii="Arial" w:hAnsi="Arial"/>
      <w:b/>
      <w:sz w:val="24"/>
      <w:lang w:val="de-DE" w:eastAsia="de-DE"/>
    </w:rPr>
  </w:style>
  <w:style w:type="paragraph" w:styleId="Corpodeltesto2">
    <w:name w:val="Body Text 2"/>
    <w:basedOn w:val="Normale"/>
    <w:link w:val="Corpodeltesto2Carattere"/>
    <w:rsid w:val="00D3536B"/>
    <w:pPr>
      <w:suppressAutoHyphens w:val="0"/>
      <w:overflowPunct/>
      <w:autoSpaceDE/>
      <w:spacing w:after="120" w:line="480" w:lineRule="auto"/>
      <w:textAlignment w:val="auto"/>
    </w:pPr>
    <w:rPr>
      <w:rFonts w:ascii="Garamond" w:hAnsi="Garamond"/>
      <w:sz w:val="24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D3536B"/>
    <w:rPr>
      <w:rFonts w:ascii="Garamond" w:hAnsi="Garamond"/>
      <w:sz w:val="24"/>
      <w:lang w:val="de-DE" w:eastAsia="de-DE"/>
    </w:rPr>
  </w:style>
  <w:style w:type="table" w:styleId="Grigliatabella">
    <w:name w:val="Table Grid"/>
    <w:basedOn w:val="Tabellanormale"/>
    <w:rsid w:val="00D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669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97C72"/>
    <w:rPr>
      <w:b/>
      <w:bCs/>
      <w:color w:val="0000FF"/>
      <w:lang w:eastAsia="ar-SA"/>
    </w:rPr>
  </w:style>
  <w:style w:type="character" w:styleId="Enfasigrassetto">
    <w:name w:val="Strong"/>
    <w:basedOn w:val="Carpredefinitoparagrafo"/>
    <w:qFormat/>
    <w:rsid w:val="004E536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464"/>
    <w:rPr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DE1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-CONFSAL\Desktop\Carta%20Intestata\AUTOFERROTRANVIERI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AUTOFERROTRANVIERI CARTA INTESTATA</Template>
  <TotalTime>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Servizio di raccolta e compilazione mod</vt:lpstr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Servizio di raccolta e compilazione mod</dc:title>
  <dc:creator>FAST-CONFSAL</dc:creator>
  <cp:lastModifiedBy>enzo</cp:lastModifiedBy>
  <cp:revision>3</cp:revision>
  <cp:lastPrinted>2016-05-18T12:37:00Z</cp:lastPrinted>
  <dcterms:created xsi:type="dcterms:W3CDTF">2016-06-22T14:26:00Z</dcterms:created>
  <dcterms:modified xsi:type="dcterms:W3CDTF">2016-06-22T14:30:00Z</dcterms:modified>
</cp:coreProperties>
</file>